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66.6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0" w:lastRow="0" w:firstColumn="0" w:lastColumn="0" w:noHBand="0" w:noVBand="0"/>
      </w:tblPr>
      <w:tblGrid>
        <w:gridCol w:w="1263"/>
        <w:gridCol w:w="553"/>
        <w:gridCol w:w="513"/>
        <w:gridCol w:w="1887"/>
        <w:gridCol w:w="1249"/>
        <w:gridCol w:w="624"/>
        <w:gridCol w:w="1882"/>
        <w:gridCol w:w="1361"/>
      </w:tblGrid>
      <w:tr w:rsidR="00121039" w:rsidRPr="009B58DF" w14:paraId="4EEF963F" w14:textId="77777777" w:rsidTr="00164515">
        <w:trPr>
          <w:trHeight w:val="576"/>
          <w:jc w:val="center"/>
        </w:trPr>
        <w:tc>
          <w:tcPr>
            <w:tcW w:w="466.60pt" w:type="dxa"/>
            <w:gridSpan w:val="8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6EB5C911" w14:textId="77777777" w:rsidR="00121039" w:rsidRPr="00164515" w:rsidRDefault="004B4547" w:rsidP="004B4547">
            <w:pPr>
              <w:pStyle w:val="Titre1"/>
              <w:rPr>
                <w:color w:val="4F6228"/>
                <w:lang w:val="fr-FR"/>
              </w:rPr>
            </w:pPr>
            <w:r w:rsidRPr="00164515">
              <w:rPr>
                <w:color w:val="4F6228"/>
                <w:lang w:val="fr-FR"/>
              </w:rPr>
              <w:t>Réunion Conseil d’Administration Nevers-Libre.org</w:t>
            </w:r>
          </w:p>
        </w:tc>
      </w:tr>
      <w:tr w:rsidR="00121039" w:rsidRPr="00066362" w14:paraId="1B00D4C3" w14:textId="77777777" w:rsidTr="00164515">
        <w:trPr>
          <w:trHeight w:val="274"/>
          <w:jc w:val="center"/>
        </w:trPr>
        <w:tc>
          <w:tcPr>
            <w:tcW w:w="116.45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5863DF81" w14:textId="77777777" w:rsidR="00121039" w:rsidRPr="00164515" w:rsidRDefault="00121039">
            <w:pPr>
              <w:pStyle w:val="Titre3"/>
              <w:rPr>
                <w:b/>
                <w:color w:val="4F6228"/>
                <w:lang w:val="fr-FR"/>
              </w:rPr>
            </w:pPr>
            <w:r w:rsidRPr="00164515">
              <w:rPr>
                <w:b/>
                <w:color w:val="4F6228"/>
                <w:lang w:val="fr-FR"/>
              </w:rPr>
              <w:t>Compte</w:t>
            </w:r>
            <w:r w:rsidR="00ED6040" w:rsidRPr="00164515">
              <w:rPr>
                <w:b/>
                <w:color w:val="4F6228"/>
                <w:lang w:val="fr-FR"/>
              </w:rPr>
              <w:t xml:space="preserve"> </w:t>
            </w:r>
            <w:r w:rsidRPr="00164515">
              <w:rPr>
                <w:b/>
                <w:color w:val="4F6228"/>
                <w:lang w:val="fr-FR"/>
              </w:rPr>
              <w:t>rendu</w:t>
            </w:r>
          </w:p>
        </w:tc>
        <w:tc>
          <w:tcPr>
            <w:tcW w:w="94.35pt" w:type="dxa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A8231EE" w14:textId="77777777" w:rsidR="00121039" w:rsidRPr="00066362" w:rsidRDefault="004B4547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  <w:r>
              <w:rPr>
                <w:lang w:val="fr-FR"/>
              </w:rPr>
              <w:t>30/06/2016</w:t>
            </w:r>
          </w:p>
        </w:tc>
        <w:tc>
          <w:tcPr>
            <w:tcW w:w="93.65pt" w:type="dxa"/>
            <w:gridSpan w:val="2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3FC237AD" w14:textId="77777777" w:rsidR="00121039" w:rsidRPr="00066362" w:rsidRDefault="00ED6040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 xml:space="preserve"> MACROBUTTON  AbaisserNiveauListe [Heure réunion] </w:instrText>
            </w:r>
            <w:r w:rsidRPr="00066362">
              <w:rPr>
                <w:lang w:val="fr-FR"/>
              </w:rPr>
              <w:fldChar w:fldCharType="end"/>
            </w:r>
          </w:p>
        </w:tc>
        <w:tc>
          <w:tcPr>
            <w:tcW w:w="162.15pt" w:type="dxa"/>
            <w:gridSpan w:val="2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18DEB4E0" w14:textId="77777777" w:rsidR="00121039" w:rsidRPr="00066362" w:rsidRDefault="004B4547">
            <w:pPr>
              <w:pStyle w:val="Titre5"/>
              <w:rPr>
                <w:lang w:val="fr-FR"/>
              </w:rPr>
            </w:pPr>
            <w:r>
              <w:rPr>
                <w:lang w:val="fr-FR"/>
              </w:rPr>
              <w:t xml:space="preserve">Nevers </w:t>
            </w:r>
          </w:p>
          <w:p w14:paraId="32CDC4BA" w14:textId="77777777" w:rsidR="00ED6040" w:rsidRPr="00066362" w:rsidRDefault="00ED6040" w:rsidP="00ED6040">
            <w:pPr>
              <w:rPr>
                <w:lang w:val="fr-FR"/>
              </w:rPr>
            </w:pPr>
          </w:p>
        </w:tc>
      </w:tr>
      <w:tr w:rsidR="00121039" w:rsidRPr="00066362" w14:paraId="2EAE634A" w14:textId="77777777" w:rsidTr="00164515">
        <w:trPr>
          <w:trHeight w:val="229"/>
          <w:jc w:val="center"/>
        </w:trPr>
        <w:tc>
          <w:tcPr>
            <w:tcW w:w="466.60pt" w:type="dxa"/>
            <w:gridSpan w:val="8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9EEF15E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0682DF25" w14:textId="77777777" w:rsidTr="00164515">
        <w:trPr>
          <w:trHeight w:val="360"/>
          <w:jc w:val="center"/>
        </w:trPr>
        <w:tc>
          <w:tcPr>
            <w:tcW w:w="90.80pt" w:type="dxa"/>
            <w:gridSpan w:val="2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7323D3F0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Réunion organisée par</w:t>
            </w:r>
          </w:p>
        </w:tc>
        <w:tc>
          <w:tcPr>
            <w:tcW w:w="375.80pt" w:type="dxa"/>
            <w:gridSpan w:val="6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40869805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29A6F862" w14:textId="77777777" w:rsidTr="00164515">
        <w:trPr>
          <w:trHeight w:val="583"/>
          <w:jc w:val="center"/>
        </w:trPr>
        <w:tc>
          <w:tcPr>
            <w:tcW w:w="90.80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65B7546C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Type de réunion</w:t>
            </w:r>
          </w:p>
        </w:tc>
        <w:tc>
          <w:tcPr>
            <w:tcW w:w="375.80pt" w:type="dxa"/>
            <w:gridSpan w:val="6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452EA619" w14:textId="77777777" w:rsidR="00121039" w:rsidRPr="00031D1C" w:rsidRDefault="004B4547">
            <w:pPr>
              <w:rPr>
                <w:b/>
                <w:sz w:val="20"/>
                <w:szCs w:val="20"/>
                <w:lang w:val="fr-FR"/>
              </w:rPr>
            </w:pPr>
            <w:r w:rsidRPr="00031D1C">
              <w:rPr>
                <w:b/>
                <w:sz w:val="20"/>
                <w:szCs w:val="20"/>
                <w:lang w:val="fr-FR"/>
              </w:rPr>
              <w:t xml:space="preserve">Conseil d’administration </w:t>
            </w:r>
          </w:p>
        </w:tc>
      </w:tr>
      <w:tr w:rsidR="00121039" w:rsidRPr="00066362" w14:paraId="6FD11D74" w14:textId="77777777" w:rsidTr="00164515">
        <w:trPr>
          <w:trHeight w:val="360"/>
          <w:jc w:val="center"/>
        </w:trPr>
        <w:tc>
          <w:tcPr>
            <w:tcW w:w="90.80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05937F47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Animateur</w:t>
            </w:r>
          </w:p>
        </w:tc>
        <w:tc>
          <w:tcPr>
            <w:tcW w:w="375.80pt" w:type="dxa"/>
            <w:gridSpan w:val="6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068678B3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673E3947" w14:textId="77777777" w:rsidTr="00164515">
        <w:trPr>
          <w:trHeight w:val="360"/>
          <w:jc w:val="center"/>
        </w:trPr>
        <w:tc>
          <w:tcPr>
            <w:tcW w:w="90.80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4463CE59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Secrétaire</w:t>
            </w:r>
          </w:p>
        </w:tc>
        <w:tc>
          <w:tcPr>
            <w:tcW w:w="375.80pt" w:type="dxa"/>
            <w:gridSpan w:val="6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43EFF2B1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69EA50AE" w14:textId="77777777" w:rsidTr="00164515">
        <w:trPr>
          <w:trHeight w:val="360"/>
          <w:jc w:val="center"/>
        </w:trPr>
        <w:tc>
          <w:tcPr>
            <w:tcW w:w="90.80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592855D9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Contrôleur du temps</w:t>
            </w:r>
          </w:p>
        </w:tc>
        <w:tc>
          <w:tcPr>
            <w:tcW w:w="375.80pt" w:type="dxa"/>
            <w:gridSpan w:val="6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7B7245BD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4B4547" w14:paraId="25FB54FC" w14:textId="77777777" w:rsidTr="00164515">
        <w:trPr>
          <w:trHeight w:val="360"/>
          <w:jc w:val="center"/>
        </w:trPr>
        <w:tc>
          <w:tcPr>
            <w:tcW w:w="90.80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5D260823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Participants</w:t>
            </w:r>
          </w:p>
        </w:tc>
        <w:tc>
          <w:tcPr>
            <w:tcW w:w="375.80pt" w:type="dxa"/>
            <w:gridSpan w:val="6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17131A42" w14:textId="77777777" w:rsidR="004B4547" w:rsidRPr="004B4547" w:rsidRDefault="004B4547" w:rsidP="004B4547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4547">
              <w:rPr>
                <w:rFonts w:ascii="Tahoma" w:hAnsi="Tahoma" w:cs="Tahoma"/>
                <w:bCs/>
                <w:sz w:val="20"/>
                <w:szCs w:val="20"/>
              </w:rPr>
              <w:t>Quentin Bouteiller</w:t>
            </w:r>
          </w:p>
          <w:p w14:paraId="52E30CE6" w14:textId="77777777" w:rsidR="004B4547" w:rsidRPr="004B4547" w:rsidRDefault="004B4547" w:rsidP="004B4547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4547">
              <w:rPr>
                <w:rFonts w:ascii="Tahoma" w:hAnsi="Tahoma" w:cs="Tahoma"/>
                <w:bCs/>
                <w:sz w:val="20"/>
                <w:szCs w:val="20"/>
              </w:rPr>
              <w:t>Jeremie Nestel</w:t>
            </w:r>
          </w:p>
          <w:p w14:paraId="6B72B2DC" w14:textId="77777777" w:rsidR="004B4547" w:rsidRPr="004B4547" w:rsidRDefault="004B4547" w:rsidP="004B4547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4547">
              <w:rPr>
                <w:rFonts w:ascii="Tahoma" w:hAnsi="Tahoma" w:cs="Tahoma"/>
                <w:bCs/>
                <w:sz w:val="20"/>
                <w:szCs w:val="20"/>
              </w:rPr>
              <w:t>Vincent Nigaud</w:t>
            </w:r>
          </w:p>
          <w:p w14:paraId="2A44A3ED" w14:textId="1DDBC630" w:rsidR="004B4547" w:rsidRPr="004B4547" w:rsidRDefault="009129D5" w:rsidP="004B4547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Temmy van den H</w:t>
            </w:r>
            <w:r w:rsidR="004B4547" w:rsidRPr="004B4547">
              <w:rPr>
                <w:rFonts w:ascii="Tahoma" w:hAnsi="Tahoma" w:cs="Tahoma"/>
                <w:bCs/>
                <w:sz w:val="20"/>
                <w:szCs w:val="20"/>
              </w:rPr>
              <w:t>euvel</w:t>
            </w:r>
          </w:p>
          <w:p w14:paraId="26517445" w14:textId="77777777" w:rsidR="004B4547" w:rsidRPr="004B4547" w:rsidRDefault="004B4547" w:rsidP="004B4547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4547">
              <w:rPr>
                <w:rFonts w:ascii="Tahoma" w:hAnsi="Tahoma" w:cs="Tahoma"/>
                <w:bCs/>
                <w:sz w:val="20"/>
                <w:szCs w:val="20"/>
              </w:rPr>
              <w:t>Alexandre Claude</w:t>
            </w:r>
          </w:p>
          <w:p w14:paraId="1DE6453F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4B4547" w14:paraId="07ECA9C2" w14:textId="77777777" w:rsidTr="00164515">
        <w:trPr>
          <w:trHeight w:val="432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nil"/>
              <w:bottom w:val="nil"/>
              <w:end w:val="nil"/>
            </w:tcBorders>
            <w:vAlign w:val="center"/>
          </w:tcPr>
          <w:p w14:paraId="35F80BE2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4B4547" w14:paraId="363C8F82" w14:textId="77777777" w:rsidTr="00164515">
        <w:trPr>
          <w:trHeight w:val="360"/>
          <w:jc w:val="center"/>
        </w:trPr>
        <w:tc>
          <w:tcPr>
            <w:tcW w:w="466.60pt" w:type="dxa"/>
            <w:gridSpan w:val="8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1D3923FD" w14:textId="77777777" w:rsidR="00121039" w:rsidRPr="00164515" w:rsidRDefault="00121039">
            <w:pPr>
              <w:pStyle w:val="Titre2"/>
              <w:rPr>
                <w:b/>
                <w:color w:val="4F6228"/>
                <w:lang w:val="fr-FR"/>
              </w:rPr>
            </w:pPr>
            <w:bookmarkStart w:id="0" w:name="MinuteTopic"/>
            <w:r w:rsidRPr="00164515">
              <w:rPr>
                <w:b/>
                <w:color w:val="4F6228"/>
                <w:lang w:val="fr-FR"/>
              </w:rPr>
              <w:t>Rubriques à l'ordre du jour</w:t>
            </w:r>
            <w:bookmarkEnd w:id="0"/>
          </w:p>
          <w:p w14:paraId="34265057" w14:textId="77777777" w:rsidR="003D423B" w:rsidRDefault="003D423B" w:rsidP="003D423B">
            <w:pPr>
              <w:rPr>
                <w:lang w:val="fr-FR"/>
              </w:rPr>
            </w:pPr>
          </w:p>
          <w:p w14:paraId="3CE4F29F" w14:textId="77777777" w:rsidR="003D423B" w:rsidRPr="003D423B" w:rsidRDefault="003D423B" w:rsidP="003D423B">
            <w:pPr>
              <w:rPr>
                <w:lang w:val="fr-FR"/>
              </w:rPr>
            </w:pPr>
          </w:p>
        </w:tc>
      </w:tr>
      <w:bookmarkStart w:id="1" w:name="MinuteItems"/>
      <w:bookmarkStart w:id="2" w:name="MinuteTopicSection"/>
      <w:bookmarkEnd w:id="1"/>
      <w:tr w:rsidR="00121039" w:rsidRPr="00066362" w14:paraId="2D302D93" w14:textId="77777777" w:rsidTr="00164515">
        <w:trPr>
          <w:trHeight w:val="360"/>
          <w:jc w:val="center"/>
        </w:trPr>
        <w:tc>
          <w:tcPr>
            <w:tcW w:w="116.45pt" w:type="dxa"/>
            <w:gridSpan w:val="3"/>
            <w:tcBorders>
              <w:top w:val="nil"/>
              <w:start w:val="nil"/>
              <w:bottom w:val="single" w:sz="12" w:space="0" w:color="999999"/>
              <w:end w:val="nil"/>
            </w:tcBorders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4C5A4E95" w14:textId="77777777" w:rsidR="00121039" w:rsidRPr="00066362" w:rsidRDefault="00121039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>MACROBUTTON DoFieldClick [</w:instrText>
            </w:r>
            <w:r w:rsidRPr="00066362">
              <w:rPr>
                <w:b/>
                <w:bCs/>
                <w:lang w:val="fr-FR"/>
              </w:rPr>
              <w:instrText>Temps imparti</w:instrText>
            </w:r>
            <w:r w:rsidRPr="00066362">
              <w:rPr>
                <w:lang w:val="fr-FR"/>
              </w:rPr>
              <w:instrText>]</w:instrText>
            </w:r>
            <w:r w:rsidRPr="00066362">
              <w:rPr>
                <w:lang w:val="fr-FR"/>
              </w:rPr>
              <w:fldChar w:fldCharType="end"/>
            </w:r>
          </w:p>
        </w:tc>
        <w:tc>
          <w:tcPr>
            <w:tcW w:w="188pt" w:type="dxa"/>
            <w:gridSpan w:val="3"/>
            <w:tcBorders>
              <w:top w:val="nil"/>
              <w:start w:val="nil"/>
              <w:bottom w:val="single" w:sz="12" w:space="0" w:color="999999"/>
              <w:end w:val="nil"/>
            </w:tcBorders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3F859A99" w14:textId="77777777" w:rsidR="00121039" w:rsidRPr="00164515" w:rsidRDefault="004B4547">
            <w:pPr>
              <w:pStyle w:val="Titre4"/>
              <w:framePr w:hSpace="0pt" w:wrap="auto" w:vAnchor="margin" w:hAnchor="text" w:xAlign="left" w:yAlign="inline"/>
              <w:rPr>
                <w:b/>
                <w:color w:val="4F6228"/>
                <w:lang w:val="fr-FR"/>
              </w:rPr>
            </w:pPr>
            <w:r w:rsidRPr="00164515">
              <w:rPr>
                <w:b/>
                <w:color w:val="4F6228"/>
                <w:lang w:val="fr-FR"/>
              </w:rPr>
              <w:t>Bilan opération « dégoogolisons »</w:t>
            </w:r>
          </w:p>
        </w:tc>
        <w:tc>
          <w:tcPr>
            <w:tcW w:w="162.15pt" w:type="dxa"/>
            <w:gridSpan w:val="2"/>
            <w:tcBorders>
              <w:top w:val="nil"/>
              <w:start w:val="nil"/>
              <w:bottom w:val="single" w:sz="12" w:space="0" w:color="999999"/>
              <w:end w:val="nil"/>
            </w:tcBorders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388ABB7" w14:textId="77777777" w:rsidR="00121039" w:rsidRPr="00066362" w:rsidRDefault="00121039">
            <w:pPr>
              <w:pStyle w:val="Titre5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>MACROBUTTON DoFieldClick [</w:instrText>
            </w:r>
            <w:r w:rsidRPr="00066362">
              <w:rPr>
                <w:b/>
                <w:bCs/>
                <w:lang w:val="fr-FR"/>
              </w:rPr>
              <w:instrText>Présentateur</w:instrText>
            </w:r>
            <w:r w:rsidRPr="00066362">
              <w:rPr>
                <w:lang w:val="fr-FR"/>
              </w:rPr>
              <w:instrText>]</w:instrText>
            </w:r>
            <w:r w:rsidRPr="00066362">
              <w:rPr>
                <w:lang w:val="fr-FR"/>
              </w:rPr>
              <w:fldChar w:fldCharType="end"/>
            </w:r>
          </w:p>
        </w:tc>
      </w:tr>
      <w:tr w:rsidR="00121039" w:rsidRPr="009B58DF" w14:paraId="3D691A1C" w14:textId="77777777" w:rsidTr="00164515">
        <w:trPr>
          <w:trHeight w:val="360"/>
          <w:jc w:val="center"/>
        </w:trPr>
        <w:tc>
          <w:tcPr>
            <w:tcW w:w="63.15pt" w:type="dxa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2C512CAE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bookmarkStart w:id="3" w:name="MinuteDiscussion"/>
            <w:r w:rsidRPr="00066362">
              <w:rPr>
                <w:lang w:val="fr-FR"/>
              </w:rPr>
              <w:t>Discussion</w:t>
            </w:r>
            <w:bookmarkEnd w:id="3"/>
          </w:p>
        </w:tc>
        <w:tc>
          <w:tcPr>
            <w:tcW w:w="403.45pt" w:type="dxa"/>
            <w:gridSpan w:val="7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412BE59A" w14:textId="77777777" w:rsidR="00031D1C" w:rsidRPr="00031D1C" w:rsidRDefault="00031D1C" w:rsidP="00031D1C">
            <w:pPr>
              <w:pStyle w:val="Standard"/>
              <w:spacing w:line="13.80pt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Pour l'opération « degooglisons », nous avons remarqué qu'il y avait du monde qui s'était déplacé, qu'il y avait un gros engouement.</w:t>
            </w:r>
          </w:p>
          <w:p w14:paraId="4C142F58" w14:textId="77777777" w:rsidR="00121039" w:rsidRPr="00031D1C" w:rsidRDefault="00121039" w:rsidP="00031D1C">
            <w:pPr>
              <w:pStyle w:val="Standard"/>
              <w:spacing w:line="13.80pt" w:lineRule="auto"/>
              <w:ind w:start="36p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1039" w:rsidRPr="00031D1C" w14:paraId="2F1F02E7" w14:textId="77777777" w:rsidTr="00164515">
        <w:trPr>
          <w:trHeight w:val="360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041B8788" w14:textId="77777777" w:rsidR="00031D1C" w:rsidRPr="00031D1C" w:rsidRDefault="00031D1C" w:rsidP="00031D1C">
            <w:pPr>
              <w:pStyle w:val="Standard"/>
              <w:numPr>
                <w:ilvl w:val="0"/>
                <w:numId w:val="3"/>
              </w:numPr>
              <w:spacing w:line="18pt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Pas de cartes de visites pour Nevers-Libre, du coup on a manqué de </w:t>
            </w:r>
            <w:commentRangeStart w:id="4"/>
            <w:r w:rsidRPr="00031D1C">
              <w:rPr>
                <w:rFonts w:ascii="Tahoma" w:hAnsi="Tahoma" w:cs="Tahoma"/>
                <w:sz w:val="20"/>
                <w:szCs w:val="20"/>
              </w:rPr>
              <w:t>visibilité</w:t>
            </w:r>
            <w:commentRangeEnd w:id="4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4"/>
            </w:r>
            <w:r w:rsidRPr="00031D1C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F2B1A57" w14:textId="77777777" w:rsidR="00031D1C" w:rsidRPr="00031D1C" w:rsidRDefault="00031D1C" w:rsidP="00031D1C">
            <w:pPr>
              <w:pStyle w:val="Standard"/>
              <w:numPr>
                <w:ilvl w:val="0"/>
                <w:numId w:val="3"/>
              </w:numPr>
              <w:spacing w:line="18pt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Nevers-Libre était trop isolé, pas assez de membres du bureau mobilisés (A l'avenir, probablement demander un coup de main de la part des </w:t>
            </w:r>
            <w:commentRangeStart w:id="5"/>
            <w:r w:rsidRPr="00031D1C">
              <w:rPr>
                <w:rFonts w:ascii="Tahoma" w:hAnsi="Tahoma" w:cs="Tahoma"/>
                <w:sz w:val="20"/>
                <w:szCs w:val="20"/>
              </w:rPr>
              <w:t>adhérents</w:t>
            </w:r>
            <w:commentRangeEnd w:id="5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5"/>
            </w:r>
            <w:r w:rsidRPr="00031D1C">
              <w:rPr>
                <w:rFonts w:ascii="Tahoma" w:hAnsi="Tahoma" w:cs="Tahoma"/>
                <w:sz w:val="20"/>
                <w:szCs w:val="20"/>
              </w:rPr>
              <w:t>).</w:t>
            </w:r>
          </w:p>
          <w:p w14:paraId="239E3C58" w14:textId="77777777" w:rsidR="00031D1C" w:rsidRPr="00031D1C" w:rsidRDefault="00031D1C" w:rsidP="00031D1C">
            <w:pPr>
              <w:pStyle w:val="Standard"/>
              <w:numPr>
                <w:ilvl w:val="0"/>
                <w:numId w:val="3"/>
              </w:numPr>
              <w:spacing w:line="18pt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Nous demandons des coordonnées, sans préciser pourquoi, du coup les futurs adhérents ne savent pas dans quoi ils </w:t>
            </w:r>
            <w:commentRangeStart w:id="6"/>
            <w:r w:rsidRPr="00031D1C">
              <w:rPr>
                <w:rFonts w:ascii="Tahoma" w:hAnsi="Tahoma" w:cs="Tahoma"/>
                <w:sz w:val="20"/>
                <w:szCs w:val="20"/>
              </w:rPr>
              <w:t>s'engagent</w:t>
            </w:r>
            <w:commentRangeEnd w:id="6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6"/>
            </w:r>
            <w:r w:rsidRPr="00031D1C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87DD36A" w14:textId="77777777" w:rsidR="00031D1C" w:rsidRPr="00031D1C" w:rsidRDefault="00031D1C" w:rsidP="00031D1C">
            <w:pPr>
              <w:pStyle w:val="Standard"/>
              <w:numPr>
                <w:ilvl w:val="0"/>
                <w:numId w:val="3"/>
              </w:numPr>
              <w:spacing w:line="13.80pt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Toujours pas de règlement intérieur</w:t>
            </w:r>
          </w:p>
          <w:p w14:paraId="5E243C02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31D1C" w14:paraId="655B39E2" w14:textId="77777777" w:rsidTr="00164515">
        <w:trPr>
          <w:trHeight w:val="360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single" w:sz="4" w:space="0" w:color="C0C0C0"/>
              <w:bottom w:val="single" w:sz="12" w:space="0" w:color="999999"/>
              <w:end w:val="single" w:sz="4" w:space="0" w:color="C0C0C0"/>
            </w:tcBorders>
            <w:vAlign w:val="center"/>
          </w:tcPr>
          <w:p w14:paraId="53BF1A27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9B58DF" w14:paraId="0DC7FAED" w14:textId="77777777" w:rsidTr="00164515">
        <w:trPr>
          <w:trHeight w:val="360"/>
          <w:jc w:val="center"/>
        </w:trPr>
        <w:tc>
          <w:tcPr>
            <w:tcW w:w="63.15pt" w:type="dxa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77C88CA2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bookmarkStart w:id="7" w:name="MinuteConclusion"/>
            <w:r w:rsidRPr="00066362">
              <w:rPr>
                <w:lang w:val="fr-FR"/>
              </w:rPr>
              <w:t>Conclusions</w:t>
            </w:r>
            <w:bookmarkEnd w:id="7"/>
          </w:p>
        </w:tc>
        <w:tc>
          <w:tcPr>
            <w:tcW w:w="403.45pt" w:type="dxa"/>
            <w:gridSpan w:val="7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63C81484" w14:textId="77777777" w:rsidR="00121039" w:rsidRPr="00066362" w:rsidRDefault="00031D1C">
            <w:pPr>
              <w:rPr>
                <w:lang w:val="fr-FR"/>
              </w:rPr>
            </w:pPr>
            <w:r w:rsidRPr="00031D1C">
              <w:rPr>
                <w:b/>
                <w:sz w:val="20"/>
                <w:szCs w:val="20"/>
                <w:lang w:val="fr-FR"/>
              </w:rPr>
              <w:t>Louis Pouzin</w:t>
            </w:r>
            <w:r w:rsidRPr="00031D1C">
              <w:rPr>
                <w:sz w:val="20"/>
                <w:szCs w:val="20"/>
                <w:lang w:val="fr-FR"/>
              </w:rPr>
              <w:t xml:space="preserve"> a accepté d'être notre président d'honneur</w:t>
            </w:r>
          </w:p>
        </w:tc>
      </w:tr>
      <w:tr w:rsidR="00121039" w:rsidRPr="009B58DF" w14:paraId="1F747D6E" w14:textId="77777777" w:rsidTr="00164515">
        <w:trPr>
          <w:trHeight w:val="360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4BF209F3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9B58DF" w14:paraId="4208D47C" w14:textId="77777777" w:rsidTr="00164515">
        <w:trPr>
          <w:trHeight w:val="360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single" w:sz="4" w:space="0" w:color="C0C0C0"/>
              <w:bottom w:val="single" w:sz="12" w:space="0" w:color="999999"/>
              <w:end w:val="single" w:sz="4" w:space="0" w:color="C0C0C0"/>
            </w:tcBorders>
            <w:vAlign w:val="center"/>
          </w:tcPr>
          <w:p w14:paraId="52FCA9BF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118DB415" w14:textId="77777777" w:rsidTr="00164515">
        <w:trPr>
          <w:trHeight w:val="360"/>
          <w:jc w:val="center"/>
        </w:trPr>
        <w:tc>
          <w:tcPr>
            <w:tcW w:w="273.25pt" w:type="dxa"/>
            <w:gridSpan w:val="5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67CC798D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bookmarkStart w:id="8" w:name="MinuteActionItems"/>
            <w:r w:rsidRPr="00066362">
              <w:rPr>
                <w:lang w:val="fr-FR"/>
              </w:rPr>
              <w:t>Mesures à prendre</w:t>
            </w:r>
            <w:bookmarkEnd w:id="8"/>
            <w:r w:rsidR="00031D1C">
              <w:rPr>
                <w:lang w:val="fr-FR"/>
              </w:rPr>
              <w:t xml:space="preserve"> </w:t>
            </w:r>
          </w:p>
        </w:tc>
        <w:tc>
          <w:tcPr>
            <w:tcW w:w="125.30pt" w:type="dxa"/>
            <w:gridSpan w:val="2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2A6014A1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bookmarkStart w:id="9" w:name="MinutePersonResponsible"/>
            <w:r w:rsidRPr="00066362">
              <w:rPr>
                <w:lang w:val="fr-FR"/>
              </w:rPr>
              <w:t>Personne responsable</w:t>
            </w:r>
            <w:bookmarkEnd w:id="9"/>
          </w:p>
        </w:tc>
        <w:tc>
          <w:tcPr>
            <w:tcW w:w="68.05pt" w:type="dxa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43042860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bookmarkStart w:id="10" w:name="MinuteDeadline"/>
            <w:r w:rsidRPr="00066362">
              <w:rPr>
                <w:lang w:val="fr-FR"/>
              </w:rPr>
              <w:t>Délai à respecter</w:t>
            </w:r>
            <w:bookmarkEnd w:id="10"/>
          </w:p>
        </w:tc>
      </w:tr>
      <w:tr w:rsidR="00121039" w:rsidRPr="00066362" w14:paraId="5A1CC555" w14:textId="77777777" w:rsidTr="00164515">
        <w:trPr>
          <w:trHeight w:val="360"/>
          <w:jc w:val="center"/>
        </w:trPr>
        <w:tc>
          <w:tcPr>
            <w:tcW w:w="273.25pt" w:type="dxa"/>
            <w:gridSpan w:val="5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04424EDE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25.30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7ED847D4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68.05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4A487E29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0F7F4B23" w14:textId="77777777" w:rsidTr="00164515">
        <w:trPr>
          <w:trHeight w:val="360"/>
          <w:jc w:val="center"/>
        </w:trPr>
        <w:tc>
          <w:tcPr>
            <w:tcW w:w="273.25pt" w:type="dxa"/>
            <w:gridSpan w:val="5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1CCB30F0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25.30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3A211F9C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68.05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23C674E5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36CCFFD7" w14:textId="77777777" w:rsidTr="00164515">
        <w:trPr>
          <w:trHeight w:val="115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nil"/>
              <w:bottom w:val="nil"/>
              <w:end w:val="nil"/>
            </w:tcBorders>
            <w:vAlign w:val="center"/>
          </w:tcPr>
          <w:p w14:paraId="21723E4E" w14:textId="77777777" w:rsidR="00121039" w:rsidRPr="00066362" w:rsidRDefault="00121039">
            <w:pPr>
              <w:rPr>
                <w:lang w:val="fr-FR"/>
              </w:rPr>
            </w:pPr>
          </w:p>
        </w:tc>
        <w:bookmarkEnd w:id="2"/>
      </w:tr>
      <w:tr w:rsidR="003D423B" w:rsidRPr="00066362" w14:paraId="4C644D0A" w14:textId="77777777" w:rsidTr="00164515">
        <w:trPr>
          <w:trHeight w:val="115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nil"/>
              <w:bottom w:val="nil"/>
              <w:end w:val="nil"/>
            </w:tcBorders>
            <w:vAlign w:val="center"/>
          </w:tcPr>
          <w:p w14:paraId="717FBC36" w14:textId="77777777" w:rsidR="003D423B" w:rsidRPr="00066362" w:rsidRDefault="003D423B">
            <w:pPr>
              <w:rPr>
                <w:lang w:val="fr-FR"/>
              </w:rPr>
            </w:pPr>
          </w:p>
        </w:tc>
      </w:tr>
      <w:tr w:rsidR="003D423B" w:rsidRPr="00066362" w14:paraId="0E6C17DE" w14:textId="77777777" w:rsidTr="00164515">
        <w:trPr>
          <w:trHeight w:val="115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nil"/>
              <w:bottom w:val="nil"/>
              <w:end w:val="nil"/>
            </w:tcBorders>
            <w:vAlign w:val="center"/>
          </w:tcPr>
          <w:p w14:paraId="3EEC685A" w14:textId="77777777" w:rsidR="003D423B" w:rsidRPr="00066362" w:rsidRDefault="003D423B">
            <w:pPr>
              <w:rPr>
                <w:lang w:val="fr-FR"/>
              </w:rPr>
            </w:pPr>
          </w:p>
        </w:tc>
      </w:tr>
      <w:tr w:rsidR="00031D1C" w:rsidRPr="00066362" w14:paraId="19FFDB2D" w14:textId="77777777" w:rsidTr="00164515">
        <w:trPr>
          <w:trHeight w:val="115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nil"/>
              <w:bottom w:val="nil"/>
              <w:end w:val="nil"/>
            </w:tcBorders>
            <w:vAlign w:val="center"/>
          </w:tcPr>
          <w:p w14:paraId="63DC6AF3" w14:textId="77777777" w:rsidR="00031D1C" w:rsidRPr="00066362" w:rsidRDefault="00031D1C">
            <w:pPr>
              <w:rPr>
                <w:lang w:val="fr-FR"/>
              </w:rPr>
            </w:pPr>
          </w:p>
        </w:tc>
      </w:tr>
      <w:tr w:rsidR="003D423B" w:rsidRPr="00066362" w14:paraId="2C2785E1" w14:textId="77777777" w:rsidTr="00164515">
        <w:trPr>
          <w:trHeight w:val="360"/>
          <w:jc w:val="center"/>
        </w:trPr>
        <w:tc>
          <w:tcPr>
            <w:tcW w:w="116.45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787FA3C" w14:textId="77777777" w:rsidR="003D423B" w:rsidRPr="00066362" w:rsidRDefault="003D423B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188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6977BB5" w14:textId="77777777" w:rsidR="003D423B" w:rsidRDefault="003D423B" w:rsidP="00031D1C">
            <w:pPr>
              <w:widowControl w:val="0"/>
              <w:suppressAutoHyphens/>
              <w:autoSpaceDN w:val="0"/>
              <w:spacing w:line="18pt" w:lineRule="auto"/>
              <w:jc w:val="both"/>
              <w:textAlignment w:val="baseline"/>
              <w:rPr>
                <w:lang w:val="fr-FR"/>
              </w:rPr>
            </w:pPr>
          </w:p>
        </w:tc>
        <w:tc>
          <w:tcPr>
            <w:tcW w:w="162.15pt" w:type="dxa"/>
            <w:gridSpan w:val="2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7C719329" w14:textId="77777777" w:rsidR="003D423B" w:rsidRPr="00066362" w:rsidRDefault="003D423B">
            <w:pPr>
              <w:pStyle w:val="Titre5"/>
              <w:rPr>
                <w:lang w:val="fr-FR"/>
              </w:rPr>
            </w:pPr>
          </w:p>
        </w:tc>
      </w:tr>
      <w:tr w:rsidR="003D423B" w:rsidRPr="00066362" w14:paraId="5776017C" w14:textId="77777777" w:rsidTr="00164515">
        <w:trPr>
          <w:trHeight w:val="360"/>
          <w:jc w:val="center"/>
        </w:trPr>
        <w:tc>
          <w:tcPr>
            <w:tcW w:w="116.45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347D77E" w14:textId="77777777" w:rsidR="003D423B" w:rsidRPr="00066362" w:rsidRDefault="003D423B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188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7622AC93" w14:textId="77777777" w:rsidR="003D423B" w:rsidRDefault="003D423B" w:rsidP="00031D1C">
            <w:pPr>
              <w:widowControl w:val="0"/>
              <w:suppressAutoHyphens/>
              <w:autoSpaceDN w:val="0"/>
              <w:spacing w:line="18pt" w:lineRule="auto"/>
              <w:jc w:val="both"/>
              <w:textAlignment w:val="baseline"/>
              <w:rPr>
                <w:lang w:val="fr-FR"/>
              </w:rPr>
            </w:pPr>
          </w:p>
        </w:tc>
        <w:tc>
          <w:tcPr>
            <w:tcW w:w="162.15pt" w:type="dxa"/>
            <w:gridSpan w:val="2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B437F43" w14:textId="77777777" w:rsidR="003D423B" w:rsidRPr="00066362" w:rsidRDefault="003D423B">
            <w:pPr>
              <w:pStyle w:val="Titre5"/>
              <w:rPr>
                <w:lang w:val="fr-FR"/>
              </w:rPr>
            </w:pPr>
          </w:p>
        </w:tc>
      </w:tr>
      <w:tr w:rsidR="003D423B" w:rsidRPr="00066362" w14:paraId="40A7F844" w14:textId="77777777" w:rsidTr="00164515">
        <w:trPr>
          <w:trHeight w:val="360"/>
          <w:jc w:val="center"/>
        </w:trPr>
        <w:tc>
          <w:tcPr>
            <w:tcW w:w="116.45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6523CB36" w14:textId="77777777" w:rsidR="003D423B" w:rsidRDefault="003D423B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</w:p>
          <w:p w14:paraId="2937B64D" w14:textId="77777777" w:rsidR="00164515" w:rsidRDefault="00164515" w:rsidP="00164515">
            <w:pPr>
              <w:rPr>
                <w:lang w:val="fr-FR"/>
              </w:rPr>
            </w:pPr>
          </w:p>
          <w:p w14:paraId="59598016" w14:textId="77777777" w:rsidR="00164515" w:rsidRDefault="00164515" w:rsidP="00164515">
            <w:pPr>
              <w:rPr>
                <w:lang w:val="fr-FR"/>
              </w:rPr>
            </w:pPr>
          </w:p>
          <w:p w14:paraId="5993BD35" w14:textId="77777777" w:rsidR="00164515" w:rsidRDefault="00164515" w:rsidP="00164515">
            <w:pPr>
              <w:rPr>
                <w:lang w:val="fr-FR"/>
              </w:rPr>
            </w:pPr>
          </w:p>
          <w:p w14:paraId="13CE85B4" w14:textId="77777777" w:rsidR="00164515" w:rsidRDefault="00164515" w:rsidP="00164515">
            <w:pPr>
              <w:rPr>
                <w:lang w:val="fr-FR"/>
              </w:rPr>
            </w:pPr>
          </w:p>
          <w:p w14:paraId="74EC0FFF" w14:textId="77777777" w:rsidR="00164515" w:rsidRDefault="00164515" w:rsidP="00164515">
            <w:pPr>
              <w:rPr>
                <w:lang w:val="fr-FR"/>
              </w:rPr>
            </w:pPr>
          </w:p>
          <w:p w14:paraId="1F2EA007" w14:textId="77777777" w:rsidR="00164515" w:rsidRDefault="00164515" w:rsidP="00164515">
            <w:pPr>
              <w:rPr>
                <w:lang w:val="fr-FR"/>
              </w:rPr>
            </w:pPr>
          </w:p>
          <w:p w14:paraId="5ABDDFB8" w14:textId="77777777" w:rsidR="00164515" w:rsidRDefault="00164515" w:rsidP="00164515">
            <w:pPr>
              <w:rPr>
                <w:lang w:val="fr-FR"/>
              </w:rPr>
            </w:pPr>
          </w:p>
          <w:p w14:paraId="413C7201" w14:textId="77777777" w:rsidR="00164515" w:rsidRDefault="00164515" w:rsidP="00164515">
            <w:pPr>
              <w:rPr>
                <w:lang w:val="fr-FR"/>
              </w:rPr>
            </w:pPr>
          </w:p>
          <w:p w14:paraId="46EE7A3D" w14:textId="77777777" w:rsidR="00164515" w:rsidRDefault="00164515" w:rsidP="00164515">
            <w:pPr>
              <w:rPr>
                <w:lang w:val="fr-FR"/>
              </w:rPr>
            </w:pPr>
          </w:p>
          <w:p w14:paraId="45D442E3" w14:textId="77777777" w:rsidR="00164515" w:rsidRPr="00164515" w:rsidRDefault="00164515" w:rsidP="00164515">
            <w:pPr>
              <w:rPr>
                <w:lang w:val="fr-FR"/>
              </w:rPr>
            </w:pPr>
          </w:p>
        </w:tc>
        <w:tc>
          <w:tcPr>
            <w:tcW w:w="188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7B16D84D" w14:textId="77777777" w:rsidR="003D423B" w:rsidRDefault="003D423B" w:rsidP="00031D1C">
            <w:pPr>
              <w:widowControl w:val="0"/>
              <w:suppressAutoHyphens/>
              <w:autoSpaceDN w:val="0"/>
              <w:spacing w:line="18pt" w:lineRule="auto"/>
              <w:jc w:val="both"/>
              <w:textAlignment w:val="baseline"/>
              <w:rPr>
                <w:lang w:val="fr-FR"/>
              </w:rPr>
            </w:pPr>
          </w:p>
        </w:tc>
        <w:tc>
          <w:tcPr>
            <w:tcW w:w="162.15pt" w:type="dxa"/>
            <w:gridSpan w:val="2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3674FA02" w14:textId="77777777" w:rsidR="003D423B" w:rsidRPr="00066362" w:rsidRDefault="003D423B">
            <w:pPr>
              <w:pStyle w:val="Titre5"/>
              <w:rPr>
                <w:lang w:val="fr-FR"/>
              </w:rPr>
            </w:pPr>
          </w:p>
        </w:tc>
      </w:tr>
      <w:tr w:rsidR="003D423B" w:rsidRPr="00066362" w14:paraId="5695369A" w14:textId="77777777" w:rsidTr="00164515">
        <w:trPr>
          <w:trHeight w:val="360"/>
          <w:jc w:val="center"/>
        </w:trPr>
        <w:tc>
          <w:tcPr>
            <w:tcW w:w="116.45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6EC24DE" w14:textId="77777777" w:rsidR="003D423B" w:rsidRPr="00066362" w:rsidRDefault="003D423B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188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C4F1C29" w14:textId="77777777" w:rsidR="003D423B" w:rsidRDefault="003D423B" w:rsidP="00031D1C">
            <w:pPr>
              <w:widowControl w:val="0"/>
              <w:suppressAutoHyphens/>
              <w:autoSpaceDN w:val="0"/>
              <w:spacing w:line="18pt" w:lineRule="auto"/>
              <w:jc w:val="both"/>
              <w:textAlignment w:val="baseline"/>
              <w:rPr>
                <w:lang w:val="fr-FR"/>
              </w:rPr>
            </w:pPr>
          </w:p>
        </w:tc>
        <w:tc>
          <w:tcPr>
            <w:tcW w:w="162.15pt" w:type="dxa"/>
            <w:gridSpan w:val="2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71F81D9E" w14:textId="77777777" w:rsidR="003D423B" w:rsidRPr="00066362" w:rsidRDefault="003D423B">
            <w:pPr>
              <w:pStyle w:val="Titre5"/>
              <w:rPr>
                <w:lang w:val="fr-FR"/>
              </w:rPr>
            </w:pPr>
          </w:p>
        </w:tc>
      </w:tr>
      <w:tr w:rsidR="003D423B" w:rsidRPr="00066362" w14:paraId="6CAA28A0" w14:textId="77777777" w:rsidTr="00164515">
        <w:trPr>
          <w:trHeight w:val="360"/>
          <w:jc w:val="center"/>
        </w:trPr>
        <w:tc>
          <w:tcPr>
            <w:tcW w:w="116.45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355C83B1" w14:textId="77777777" w:rsidR="003D423B" w:rsidRPr="00066362" w:rsidRDefault="003D423B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188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3934FDA9" w14:textId="77777777" w:rsidR="003D423B" w:rsidRDefault="003D423B" w:rsidP="00031D1C">
            <w:pPr>
              <w:widowControl w:val="0"/>
              <w:suppressAutoHyphens/>
              <w:autoSpaceDN w:val="0"/>
              <w:spacing w:line="18pt" w:lineRule="auto"/>
              <w:jc w:val="both"/>
              <w:textAlignment w:val="baseline"/>
              <w:rPr>
                <w:lang w:val="fr-FR"/>
              </w:rPr>
            </w:pPr>
          </w:p>
        </w:tc>
        <w:tc>
          <w:tcPr>
            <w:tcW w:w="162.15pt" w:type="dxa"/>
            <w:gridSpan w:val="2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40F40680" w14:textId="77777777" w:rsidR="003D423B" w:rsidRPr="00066362" w:rsidRDefault="003D423B">
            <w:pPr>
              <w:pStyle w:val="Titre5"/>
              <w:rPr>
                <w:lang w:val="fr-FR"/>
              </w:rPr>
            </w:pPr>
          </w:p>
        </w:tc>
      </w:tr>
      <w:bookmarkStart w:id="11" w:name="MinuteAdditional"/>
      <w:bookmarkEnd w:id="11"/>
      <w:tr w:rsidR="00121039" w:rsidRPr="00066362" w14:paraId="22D42217" w14:textId="77777777" w:rsidTr="00164515">
        <w:trPr>
          <w:trHeight w:val="360"/>
          <w:jc w:val="center"/>
        </w:trPr>
        <w:tc>
          <w:tcPr>
            <w:tcW w:w="116.45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56E570F1" w14:textId="77777777" w:rsidR="00121039" w:rsidRPr="00066362" w:rsidRDefault="00121039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>MACROBUTTON DoFieldClick [</w:instrText>
            </w:r>
            <w:r w:rsidRPr="00066362">
              <w:rPr>
                <w:b/>
                <w:bCs/>
                <w:lang w:val="fr-FR"/>
              </w:rPr>
              <w:instrText>Temps imparti</w:instrText>
            </w:r>
            <w:r w:rsidRPr="00066362">
              <w:rPr>
                <w:lang w:val="fr-FR"/>
              </w:rPr>
              <w:instrText>]</w:instrText>
            </w:r>
            <w:r w:rsidRPr="00066362">
              <w:rPr>
                <w:lang w:val="fr-FR"/>
              </w:rPr>
              <w:fldChar w:fldCharType="end"/>
            </w:r>
          </w:p>
        </w:tc>
        <w:tc>
          <w:tcPr>
            <w:tcW w:w="188pt" w:type="dxa"/>
            <w:gridSpan w:val="3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3B2AC044" w14:textId="77777777" w:rsidR="00121039" w:rsidRPr="00164515" w:rsidRDefault="00031D1C" w:rsidP="00031D1C">
            <w:pPr>
              <w:widowControl w:val="0"/>
              <w:suppressAutoHyphens/>
              <w:autoSpaceDN w:val="0"/>
              <w:spacing w:line="18pt" w:lineRule="auto"/>
              <w:jc w:val="both"/>
              <w:textAlignment w:val="baseline"/>
              <w:rPr>
                <w:b/>
                <w:color w:val="4F6228"/>
                <w:lang w:val="fr-FR"/>
              </w:rPr>
            </w:pPr>
            <w:r w:rsidRPr="00164515">
              <w:rPr>
                <w:b/>
                <w:color w:val="4F6228"/>
                <w:lang w:val="fr-FR"/>
              </w:rPr>
              <w:t>Pistes de projets pour l’année (2016-2017)</w:t>
            </w:r>
          </w:p>
        </w:tc>
        <w:tc>
          <w:tcPr>
            <w:tcW w:w="162.15pt" w:type="dxa"/>
            <w:gridSpan w:val="2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721ECE10" w14:textId="77777777" w:rsidR="00121039" w:rsidRPr="00066362" w:rsidRDefault="00121039">
            <w:pPr>
              <w:pStyle w:val="Titre5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>MACROBUTTON DoFieldClick [</w:instrText>
            </w:r>
            <w:r w:rsidRPr="00066362">
              <w:rPr>
                <w:b/>
                <w:bCs/>
                <w:lang w:val="fr-FR"/>
              </w:rPr>
              <w:instrText>Présentateur</w:instrText>
            </w:r>
            <w:r w:rsidRPr="00066362">
              <w:rPr>
                <w:lang w:val="fr-FR"/>
              </w:rPr>
              <w:instrText>]</w:instrText>
            </w:r>
            <w:r w:rsidRPr="00066362">
              <w:rPr>
                <w:lang w:val="fr-FR"/>
              </w:rPr>
              <w:fldChar w:fldCharType="end"/>
            </w:r>
          </w:p>
        </w:tc>
      </w:tr>
      <w:tr w:rsidR="00121039" w:rsidRPr="009B58DF" w14:paraId="6428247E" w14:textId="77777777" w:rsidTr="00164515">
        <w:trPr>
          <w:trHeight w:val="360"/>
          <w:jc w:val="center"/>
        </w:trPr>
        <w:tc>
          <w:tcPr>
            <w:tcW w:w="63.15pt" w:type="dxa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3F2CA3F2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Discussion</w:t>
            </w:r>
          </w:p>
        </w:tc>
        <w:tc>
          <w:tcPr>
            <w:tcW w:w="403.45pt" w:type="dxa"/>
            <w:gridSpan w:val="7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2E9A61B8" w14:textId="77777777" w:rsidR="00031D1C" w:rsidRPr="00031D1C" w:rsidRDefault="00031D1C" w:rsidP="00031D1C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Plusieurs pistes pour le prochain bureau :</w:t>
            </w:r>
          </w:p>
          <w:p w14:paraId="73A38B69" w14:textId="77777777" w:rsidR="00121039" w:rsidRPr="00031D1C" w:rsidRDefault="00121039">
            <w:pPr>
              <w:rPr>
                <w:lang w:val="fr-FR"/>
              </w:rPr>
            </w:pPr>
          </w:p>
        </w:tc>
      </w:tr>
      <w:tr w:rsidR="00121039" w:rsidRPr="009B58DF" w14:paraId="6392A1D6" w14:textId="77777777" w:rsidTr="00164515">
        <w:trPr>
          <w:trHeight w:val="360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730CDE98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18pt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Fonctionnement en mandat ?</w:t>
            </w:r>
          </w:p>
          <w:p w14:paraId="4FC471D7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18pt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Voté dans une liste ?</w:t>
            </w:r>
          </w:p>
          <w:p w14:paraId="3E50326D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18pt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Crée de nouveaux postes ?</w:t>
            </w:r>
          </w:p>
          <w:p w14:paraId="25AB59F7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18pt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Faire des </w:t>
            </w:r>
            <w:commentRangeStart w:id="12"/>
            <w:r w:rsidRPr="00031D1C">
              <w:rPr>
                <w:rFonts w:ascii="Tahoma" w:hAnsi="Tahoma" w:cs="Tahoma"/>
                <w:sz w:val="20"/>
                <w:szCs w:val="20"/>
              </w:rPr>
              <w:t>groupes de travail </w:t>
            </w:r>
            <w:commentRangeEnd w:id="12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12"/>
            </w:r>
            <w:r w:rsidRPr="00031D1C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39A70E74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18pt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Campagne de dons pour les projets avec </w:t>
            </w:r>
            <w:commentRangeStart w:id="13"/>
            <w:r w:rsidRPr="00031D1C">
              <w:rPr>
                <w:rFonts w:ascii="Tahoma" w:hAnsi="Tahoma" w:cs="Tahoma"/>
                <w:sz w:val="20"/>
                <w:szCs w:val="20"/>
              </w:rPr>
              <w:t>sondages ?</w:t>
            </w:r>
            <w:commentRangeEnd w:id="13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13"/>
            </w:r>
          </w:p>
          <w:p w14:paraId="58E25B0B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18pt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>Permanence au centre social des bords de Loire ?</w:t>
            </w:r>
          </w:p>
          <w:p w14:paraId="7ECBAC34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18pt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sz w:val="20"/>
                <w:szCs w:val="20"/>
              </w:rPr>
              <w:t xml:space="preserve">Faire </w:t>
            </w:r>
            <w:commentRangeStart w:id="14"/>
            <w:r w:rsidRPr="00031D1C">
              <w:rPr>
                <w:rFonts w:ascii="Tahoma" w:hAnsi="Tahoma" w:cs="Tahoma"/>
                <w:sz w:val="20"/>
                <w:szCs w:val="20"/>
              </w:rPr>
              <w:t xml:space="preserve">un ou deux événements </w:t>
            </w:r>
            <w:commentRangeEnd w:id="14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14"/>
            </w:r>
            <w:r w:rsidRPr="00031D1C">
              <w:rPr>
                <w:rFonts w:ascii="Tahoma" w:hAnsi="Tahoma" w:cs="Tahoma"/>
                <w:sz w:val="20"/>
                <w:szCs w:val="20"/>
              </w:rPr>
              <w:t>sur quelque chose qui n'existe pas dans la Nièvre, avec peut être une association : Cozy cloud, ffdn pour un FAI associatif ?</w:t>
            </w:r>
          </w:p>
          <w:p w14:paraId="669A46B7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18pt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b/>
                <w:sz w:val="20"/>
                <w:szCs w:val="20"/>
              </w:rPr>
              <w:t>Juillet</w:t>
            </w:r>
            <w:r w:rsidRPr="00031D1C">
              <w:rPr>
                <w:rFonts w:ascii="Tahoma" w:hAnsi="Tahoma" w:cs="Tahoma"/>
                <w:sz w:val="20"/>
                <w:szCs w:val="20"/>
              </w:rPr>
              <w:t> : Nous allons probablement faire une « install party « détente »</w:t>
            </w:r>
          </w:p>
          <w:p w14:paraId="4797D630" w14:textId="77777777" w:rsidR="00031D1C" w:rsidRPr="00031D1C" w:rsidRDefault="00031D1C" w:rsidP="00031D1C">
            <w:pPr>
              <w:pStyle w:val="Standard"/>
              <w:numPr>
                <w:ilvl w:val="0"/>
                <w:numId w:val="4"/>
              </w:numPr>
              <w:spacing w:line="18pt" w:lineRule="auto"/>
              <w:rPr>
                <w:rFonts w:ascii="Tahoma" w:hAnsi="Tahoma" w:cs="Tahoma"/>
                <w:sz w:val="20"/>
                <w:szCs w:val="20"/>
              </w:rPr>
            </w:pPr>
            <w:r w:rsidRPr="00031D1C">
              <w:rPr>
                <w:rFonts w:ascii="Tahoma" w:hAnsi="Tahoma" w:cs="Tahoma"/>
                <w:b/>
                <w:sz w:val="20"/>
                <w:szCs w:val="20"/>
              </w:rPr>
              <w:t>Conférence</w:t>
            </w:r>
            <w:r w:rsidRPr="00031D1C">
              <w:rPr>
                <w:rFonts w:ascii="Tahoma" w:hAnsi="Tahoma" w:cs="Tahoma"/>
                <w:sz w:val="20"/>
                <w:szCs w:val="20"/>
              </w:rPr>
              <w:t xml:space="preserve"> : probablement une conférence le </w:t>
            </w:r>
            <w:commentRangeStart w:id="15"/>
            <w:r w:rsidRPr="00031D1C">
              <w:rPr>
                <w:rFonts w:ascii="Tahoma" w:hAnsi="Tahoma" w:cs="Tahoma"/>
                <w:sz w:val="20"/>
                <w:szCs w:val="20"/>
              </w:rPr>
              <w:t>7/07 peut être à 19h</w:t>
            </w:r>
            <w:commentRangeEnd w:id="15"/>
            <w:r w:rsidRPr="00031D1C">
              <w:rPr>
                <w:rStyle w:val="Marquedecommentaire"/>
                <w:rFonts w:ascii="Tahoma" w:hAnsi="Tahoma" w:cs="Tahoma"/>
                <w:sz w:val="20"/>
                <w:szCs w:val="20"/>
              </w:rPr>
              <w:commentReference w:id="15"/>
            </w:r>
            <w:r w:rsidRPr="00031D1C">
              <w:rPr>
                <w:rFonts w:ascii="Tahoma" w:hAnsi="Tahoma" w:cs="Tahoma"/>
                <w:sz w:val="20"/>
                <w:szCs w:val="20"/>
              </w:rPr>
              <w:t>, Jérémie en parle à une de ses connaissances pour être la conférencière de la soirée</w:t>
            </w:r>
          </w:p>
          <w:p w14:paraId="2700C502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9B58DF" w14:paraId="33F7C66E" w14:textId="77777777" w:rsidTr="00164515">
        <w:trPr>
          <w:trHeight w:val="360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single" w:sz="4" w:space="0" w:color="C0C0C0"/>
              <w:bottom w:val="single" w:sz="12" w:space="0" w:color="999999"/>
              <w:end w:val="single" w:sz="4" w:space="0" w:color="C0C0C0"/>
            </w:tcBorders>
            <w:vAlign w:val="center"/>
          </w:tcPr>
          <w:p w14:paraId="0B576CDB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9B58DF" w14:paraId="455D179A" w14:textId="77777777" w:rsidTr="00164515">
        <w:trPr>
          <w:trHeight w:val="360"/>
          <w:jc w:val="center"/>
        </w:trPr>
        <w:tc>
          <w:tcPr>
            <w:tcW w:w="63.15pt" w:type="dxa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43843EA1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Conclusions</w:t>
            </w:r>
          </w:p>
        </w:tc>
        <w:tc>
          <w:tcPr>
            <w:tcW w:w="403.45pt" w:type="dxa"/>
            <w:gridSpan w:val="7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43638A11" w14:textId="77777777" w:rsidR="003D423B" w:rsidRPr="003D423B" w:rsidRDefault="003D423B" w:rsidP="003D423B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Changement des membres du bureau : beaucoup trop d'absences de la part de certains membres.</w:t>
            </w:r>
          </w:p>
          <w:p w14:paraId="5CB49760" w14:textId="77777777" w:rsidR="003D423B" w:rsidRPr="003D423B" w:rsidRDefault="003D423B" w:rsidP="003D423B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  <w:p w14:paraId="1720189E" w14:textId="77777777" w:rsidR="00121039" w:rsidRPr="003D423B" w:rsidRDefault="00121039">
            <w:pPr>
              <w:rPr>
                <w:sz w:val="20"/>
                <w:szCs w:val="20"/>
                <w:lang w:val="fr-FR"/>
              </w:rPr>
            </w:pPr>
          </w:p>
        </w:tc>
      </w:tr>
      <w:tr w:rsidR="00121039" w:rsidRPr="009B58DF" w14:paraId="23BD6C9C" w14:textId="77777777" w:rsidTr="00164515">
        <w:trPr>
          <w:trHeight w:val="360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1F5F3D3F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9B58DF" w14:paraId="51A9704D" w14:textId="77777777" w:rsidTr="00164515">
        <w:trPr>
          <w:trHeight w:val="360"/>
          <w:jc w:val="center"/>
        </w:trPr>
        <w:tc>
          <w:tcPr>
            <w:tcW w:w="466.60pt" w:type="dxa"/>
            <w:gridSpan w:val="8"/>
            <w:tcBorders>
              <w:top w:val="single" w:sz="4" w:space="0" w:color="C0C0C0"/>
              <w:start w:val="single" w:sz="4" w:space="0" w:color="C0C0C0"/>
              <w:bottom w:val="single" w:sz="12" w:space="0" w:color="999999"/>
              <w:end w:val="single" w:sz="4" w:space="0" w:color="C0C0C0"/>
            </w:tcBorders>
            <w:vAlign w:val="center"/>
          </w:tcPr>
          <w:p w14:paraId="34FC6487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066362" w14:paraId="424926BD" w14:textId="77777777" w:rsidTr="00164515">
        <w:trPr>
          <w:trHeight w:val="360"/>
          <w:jc w:val="center"/>
        </w:trPr>
        <w:tc>
          <w:tcPr>
            <w:tcW w:w="273.25pt" w:type="dxa"/>
            <w:gridSpan w:val="5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6C460AF8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Mesures à prendre</w:t>
            </w:r>
          </w:p>
        </w:tc>
        <w:tc>
          <w:tcPr>
            <w:tcW w:w="125.30pt" w:type="dxa"/>
            <w:gridSpan w:val="2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561FB37E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Personne responsable</w:t>
            </w:r>
          </w:p>
        </w:tc>
        <w:tc>
          <w:tcPr>
            <w:tcW w:w="68.05pt" w:type="dxa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1935DC17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Délai à respecter</w:t>
            </w:r>
          </w:p>
        </w:tc>
      </w:tr>
      <w:tr w:rsidR="00121039" w:rsidRPr="003D423B" w14:paraId="7A93489D" w14:textId="77777777" w:rsidTr="00164515">
        <w:trPr>
          <w:trHeight w:val="360"/>
          <w:jc w:val="center"/>
        </w:trPr>
        <w:tc>
          <w:tcPr>
            <w:tcW w:w="273.25pt" w:type="dxa"/>
            <w:gridSpan w:val="5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0B5FE5F9" w14:textId="77777777" w:rsidR="00121039" w:rsidRPr="003D423B" w:rsidRDefault="003D423B">
            <w:pPr>
              <w:rPr>
                <w:lang w:val="fr-FR"/>
              </w:rPr>
            </w:pPr>
            <w:r w:rsidRPr="003D423B">
              <w:rPr>
                <w:sz w:val="20"/>
                <w:szCs w:val="20"/>
                <w:lang w:val="fr-FR"/>
              </w:rPr>
              <w:t>Changement des membres du bureau </w:t>
            </w:r>
            <w:r>
              <w:rPr>
                <w:sz w:val="20"/>
                <w:szCs w:val="20"/>
                <w:lang w:val="fr-FR"/>
              </w:rPr>
              <w:t xml:space="preserve">(pour modalités, cf statut de l’association) </w:t>
            </w:r>
          </w:p>
        </w:tc>
        <w:tc>
          <w:tcPr>
            <w:tcW w:w="125.30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7906359B" w14:textId="77777777" w:rsidR="00121039" w:rsidRPr="00066362" w:rsidRDefault="003D423B" w:rsidP="003D42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?</w:t>
            </w:r>
          </w:p>
        </w:tc>
        <w:tc>
          <w:tcPr>
            <w:tcW w:w="68.05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7E436554" w14:textId="77777777" w:rsidR="00121039" w:rsidRPr="00066362" w:rsidRDefault="003D423B" w:rsidP="003D423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?</w:t>
            </w:r>
          </w:p>
        </w:tc>
      </w:tr>
      <w:tr w:rsidR="00121039" w:rsidRPr="003D423B" w14:paraId="488C964F" w14:textId="77777777" w:rsidTr="00164515">
        <w:trPr>
          <w:trHeight w:val="360"/>
          <w:jc w:val="center"/>
        </w:trPr>
        <w:tc>
          <w:tcPr>
            <w:tcW w:w="273.25pt" w:type="dxa"/>
            <w:gridSpan w:val="5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7F55AE09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25.30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15028AFB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68.05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1D9A6E77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330B94B4" w14:textId="77777777" w:rsidTr="00164515">
        <w:trPr>
          <w:trHeight w:val="115"/>
          <w:jc w:val="center"/>
        </w:trPr>
        <w:tc>
          <w:tcPr>
            <w:tcW w:w="273.25pt" w:type="dxa"/>
            <w:gridSpan w:val="5"/>
            <w:tcBorders>
              <w:top w:val="single" w:sz="4" w:space="0" w:color="C0C0C0"/>
              <w:start w:val="nil"/>
              <w:bottom w:val="nil"/>
              <w:end w:val="nil"/>
            </w:tcBorders>
            <w:vAlign w:val="center"/>
          </w:tcPr>
          <w:p w14:paraId="546F2EB0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25.30pt" w:type="dxa"/>
            <w:gridSpan w:val="2"/>
            <w:tcBorders>
              <w:top w:val="single" w:sz="4" w:space="0" w:color="C0C0C0"/>
              <w:start w:val="nil"/>
              <w:bottom w:val="nil"/>
              <w:end w:val="nil"/>
            </w:tcBorders>
            <w:vAlign w:val="center"/>
          </w:tcPr>
          <w:p w14:paraId="485EF58C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68.05pt" w:type="dxa"/>
            <w:tcBorders>
              <w:top w:val="single" w:sz="4" w:space="0" w:color="C0C0C0"/>
              <w:start w:val="nil"/>
              <w:bottom w:val="nil"/>
              <w:end w:val="nil"/>
            </w:tcBorders>
            <w:vAlign w:val="center"/>
          </w:tcPr>
          <w:p w14:paraId="7DFECD01" w14:textId="77777777" w:rsidR="00121039" w:rsidRPr="00066362" w:rsidRDefault="00121039">
            <w:pPr>
              <w:rPr>
                <w:lang w:val="fr-FR"/>
              </w:rPr>
            </w:pPr>
          </w:p>
        </w:tc>
      </w:tr>
    </w:tbl>
    <w:p w14:paraId="5E548240" w14:textId="77777777" w:rsidR="00164515" w:rsidRDefault="00164515">
      <w:r>
        <w:br w:type="page"/>
      </w:r>
    </w:p>
    <w:tbl>
      <w:tblPr>
        <w:tblW w:w="467.5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0" w:lastRow="0" w:firstColumn="0" w:lastColumn="0" w:noHBand="0" w:noVBand="0"/>
      </w:tblPr>
      <w:tblGrid>
        <w:gridCol w:w="1263"/>
        <w:gridCol w:w="1066"/>
        <w:gridCol w:w="3136"/>
        <w:gridCol w:w="606"/>
        <w:gridCol w:w="1900"/>
        <w:gridCol w:w="1379"/>
      </w:tblGrid>
      <w:tr w:rsidR="00121039" w:rsidRPr="00066362" w14:paraId="544286B6" w14:textId="77777777" w:rsidTr="00031D1C">
        <w:trPr>
          <w:trHeight w:val="101"/>
          <w:jc w:val="center"/>
        </w:trPr>
        <w:tc>
          <w:tcPr>
            <w:tcW w:w="467.50pt" w:type="dxa"/>
            <w:gridSpan w:val="6"/>
            <w:tcBorders>
              <w:top w:val="single" w:sz="4" w:space="0" w:color="C0C0C0"/>
              <w:start w:val="nil"/>
              <w:bottom w:val="nil"/>
              <w:end w:val="nil"/>
            </w:tcBorders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6B15A850" w14:textId="77777777" w:rsidR="00121039" w:rsidRDefault="00121039">
            <w:pPr>
              <w:rPr>
                <w:lang w:val="fr-FR"/>
              </w:rPr>
            </w:pPr>
          </w:p>
          <w:p w14:paraId="38E707D0" w14:textId="77777777" w:rsidR="00164515" w:rsidRDefault="00164515">
            <w:pPr>
              <w:rPr>
                <w:lang w:val="fr-FR"/>
              </w:rPr>
            </w:pPr>
          </w:p>
          <w:p w14:paraId="12238F0E" w14:textId="77777777" w:rsidR="00164515" w:rsidRDefault="00164515">
            <w:pPr>
              <w:rPr>
                <w:lang w:val="fr-FR"/>
              </w:rPr>
            </w:pPr>
          </w:p>
          <w:p w14:paraId="7933D36A" w14:textId="77777777" w:rsidR="00164515" w:rsidRPr="00066362" w:rsidRDefault="00164515">
            <w:pPr>
              <w:rPr>
                <w:lang w:val="fr-FR"/>
              </w:rPr>
            </w:pPr>
          </w:p>
        </w:tc>
      </w:tr>
      <w:tr w:rsidR="00121039" w:rsidRPr="00066362" w14:paraId="42717D9C" w14:textId="77777777" w:rsidTr="00164515">
        <w:trPr>
          <w:trHeight w:val="360"/>
          <w:jc w:val="center"/>
        </w:trPr>
        <w:tc>
          <w:tcPr>
            <w:tcW w:w="116.45pt" w:type="dxa"/>
            <w:gridSpan w:val="2"/>
            <w:tcBorders>
              <w:top w:val="nil"/>
              <w:start w:val="nil"/>
              <w:bottom w:val="single" w:sz="12" w:space="0" w:color="999999"/>
              <w:end w:val="nil"/>
            </w:tcBorders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1736E20A" w14:textId="77777777" w:rsidR="00121039" w:rsidRPr="00066362" w:rsidRDefault="00121039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  <w:r w:rsidRPr="00066362">
              <w:rPr>
                <w:lang w:val="fr-FR"/>
              </w:rPr>
              <w:fldChar w:fldCharType="begin"/>
            </w:r>
            <w:r w:rsidRPr="00066362">
              <w:rPr>
                <w:lang w:val="fr-FR"/>
              </w:rPr>
              <w:instrText>MACROBUTTON DoFieldClick [</w:instrText>
            </w:r>
            <w:r w:rsidRPr="00066362">
              <w:rPr>
                <w:b/>
                <w:bCs/>
                <w:lang w:val="fr-FR"/>
              </w:rPr>
              <w:instrText>Temps imparti</w:instrText>
            </w:r>
            <w:r w:rsidRPr="00066362">
              <w:rPr>
                <w:lang w:val="fr-FR"/>
              </w:rPr>
              <w:instrText>]</w:instrText>
            </w:r>
            <w:r w:rsidRPr="00066362">
              <w:rPr>
                <w:lang w:val="fr-FR"/>
              </w:rPr>
              <w:fldChar w:fldCharType="end"/>
            </w:r>
          </w:p>
        </w:tc>
        <w:tc>
          <w:tcPr>
            <w:tcW w:w="187.10pt" w:type="dxa"/>
            <w:gridSpan w:val="2"/>
            <w:tcBorders>
              <w:top w:val="nil"/>
              <w:start w:val="nil"/>
              <w:bottom w:val="single" w:sz="12" w:space="0" w:color="999999"/>
              <w:end w:val="nil"/>
            </w:tcBorders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F8A5F05" w14:textId="77777777" w:rsidR="003D423B" w:rsidRPr="00164515" w:rsidRDefault="003D423B" w:rsidP="003D423B">
            <w:pPr>
              <w:pStyle w:val="Standard"/>
              <w:jc w:val="center"/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</w:pPr>
            <w:r w:rsidRPr="00164515">
              <w:rPr>
                <w:rFonts w:ascii="Tahoma" w:hAnsi="Tahoma" w:cs="Tahoma"/>
                <w:b/>
                <w:bCs/>
                <w:color w:val="4F6228"/>
                <w:sz w:val="20"/>
                <w:szCs w:val="20"/>
              </w:rPr>
              <w:t>Sondages</w:t>
            </w:r>
          </w:p>
          <w:p w14:paraId="6A6BFDEF" w14:textId="77777777" w:rsidR="00121039" w:rsidRPr="00066362" w:rsidRDefault="00121039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163.95pt" w:type="dxa"/>
            <w:gridSpan w:val="2"/>
            <w:tcBorders>
              <w:top w:val="nil"/>
              <w:start w:val="nil"/>
              <w:bottom w:val="single" w:sz="12" w:space="0" w:color="999999"/>
              <w:end w:val="nil"/>
            </w:tcBorders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4BF99FBA" w14:textId="77777777" w:rsidR="00121039" w:rsidRPr="00164515" w:rsidRDefault="00121039">
            <w:pPr>
              <w:pStyle w:val="Titre5"/>
              <w:rPr>
                <w:color w:val="4F6228"/>
                <w:lang w:val="fr-FR"/>
              </w:rPr>
            </w:pPr>
            <w:r w:rsidRPr="00164515">
              <w:rPr>
                <w:color w:val="4F6228"/>
                <w:lang w:val="fr-FR"/>
              </w:rPr>
              <w:fldChar w:fldCharType="begin"/>
            </w:r>
            <w:r w:rsidRPr="00164515">
              <w:rPr>
                <w:color w:val="4F6228"/>
                <w:lang w:val="fr-FR"/>
              </w:rPr>
              <w:instrText>MACROBUTTON DoFieldClick [</w:instrText>
            </w:r>
            <w:r w:rsidRPr="00164515">
              <w:rPr>
                <w:b/>
                <w:bCs/>
                <w:color w:val="4F6228"/>
                <w:lang w:val="fr-FR"/>
              </w:rPr>
              <w:instrText>Présentateur</w:instrText>
            </w:r>
            <w:r w:rsidRPr="00164515">
              <w:rPr>
                <w:color w:val="4F6228"/>
                <w:lang w:val="fr-FR"/>
              </w:rPr>
              <w:instrText>]</w:instrText>
            </w:r>
            <w:r w:rsidRPr="00164515">
              <w:rPr>
                <w:color w:val="4F6228"/>
                <w:lang w:val="fr-FR"/>
              </w:rPr>
              <w:fldChar w:fldCharType="end"/>
            </w:r>
          </w:p>
        </w:tc>
      </w:tr>
      <w:tr w:rsidR="00121039" w:rsidRPr="009B58DF" w14:paraId="76E6B4E4" w14:textId="77777777" w:rsidTr="00164515">
        <w:trPr>
          <w:trHeight w:val="360"/>
          <w:jc w:val="center"/>
        </w:trPr>
        <w:tc>
          <w:tcPr>
            <w:tcW w:w="63.15pt" w:type="dxa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16EC97C0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Discussion</w:t>
            </w:r>
          </w:p>
        </w:tc>
        <w:tc>
          <w:tcPr>
            <w:tcW w:w="404.35pt" w:type="dxa"/>
            <w:gridSpan w:val="5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0D865E92" w14:textId="77777777" w:rsidR="00121039" w:rsidRPr="00066362" w:rsidRDefault="003D423B">
            <w:pPr>
              <w:rPr>
                <w:lang w:val="fr-FR"/>
              </w:rPr>
            </w:pPr>
            <w:r>
              <w:rPr>
                <w:lang w:val="fr-FR"/>
              </w:rPr>
              <w:t xml:space="preserve">Qui serait intéressé pour créer </w:t>
            </w:r>
            <w:commentRangeStart w:id="16"/>
            <w:r>
              <w:rPr>
                <w:lang w:val="fr-FR"/>
              </w:rPr>
              <w:t xml:space="preserve">un groupe </w:t>
            </w:r>
            <w:commentRangeEnd w:id="16"/>
            <w:r w:rsidR="00164515">
              <w:rPr>
                <w:rStyle w:val="Marquedecommentaire"/>
                <w:rFonts w:ascii="Liberation Serif" w:eastAsia="Droid Sans Fallback" w:hAnsi="Liberation Serif" w:cs="Mangal"/>
                <w:spacing w:val="0"/>
                <w:kern w:val="3"/>
                <w:lang w:val="fr-FR" w:eastAsia="zh-CN" w:bidi="hi-IN"/>
              </w:rPr>
              <w:commentReference w:id="16"/>
            </w:r>
            <w:r>
              <w:rPr>
                <w:lang w:val="fr-FR"/>
              </w:rPr>
              <w:t xml:space="preserve">sur les thèmes suivants ?  </w:t>
            </w:r>
          </w:p>
        </w:tc>
      </w:tr>
      <w:tr w:rsidR="00121039" w:rsidRPr="003D423B" w14:paraId="759197DD" w14:textId="77777777" w:rsidTr="00031D1C">
        <w:trPr>
          <w:trHeight w:val="360"/>
          <w:jc w:val="center"/>
        </w:trPr>
        <w:tc>
          <w:tcPr>
            <w:tcW w:w="467.50pt" w:type="dxa"/>
            <w:gridSpan w:val="6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0BB69554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24pt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423B">
              <w:rPr>
                <w:rFonts w:ascii="Tahoma" w:hAnsi="Tahoma" w:cs="Tahoma"/>
                <w:sz w:val="20"/>
                <w:szCs w:val="20"/>
                <w:lang w:val="en-US"/>
              </w:rPr>
              <w:t>Open street map?</w:t>
            </w:r>
          </w:p>
          <w:p w14:paraId="768B6CC9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24pt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423B">
              <w:rPr>
                <w:rFonts w:ascii="Tahoma" w:hAnsi="Tahoma" w:cs="Tahoma"/>
                <w:sz w:val="20"/>
                <w:szCs w:val="20"/>
                <w:lang w:val="en-US"/>
              </w:rPr>
              <w:t xml:space="preserve">FAI associative </w:t>
            </w:r>
          </w:p>
          <w:p w14:paraId="5DD960D7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24pt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D423B">
              <w:rPr>
                <w:rFonts w:ascii="Tahoma" w:hAnsi="Tahoma" w:cs="Tahoma"/>
                <w:sz w:val="20"/>
                <w:szCs w:val="20"/>
                <w:lang w:val="en-US"/>
              </w:rPr>
              <w:t>Groupe wikimedia</w:t>
            </w:r>
          </w:p>
          <w:p w14:paraId="776501D4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24pt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Install party tous les 15 -30 jours ?</w:t>
            </w:r>
          </w:p>
          <w:p w14:paraId="7904072A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24pt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 xml:space="preserve">Permanence dans un délais définir ultérieurement dans un local prévu à cet effet </w:t>
            </w:r>
          </w:p>
          <w:p w14:paraId="2A93DEDB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24pt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Formation autour du logiciel libre</w:t>
            </w:r>
          </w:p>
          <w:p w14:paraId="05D93022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24pt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Groupe raspberry pi</w:t>
            </w:r>
          </w:p>
          <w:p w14:paraId="78184125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24pt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Quel soir serait le plus adapté pour se réunir s’il y a une réunion de prévue</w:t>
            </w:r>
          </w:p>
          <w:p w14:paraId="55881C81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24pt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Mise en place d'un lieu pour co -working avec campagne de dons</w:t>
            </w:r>
          </w:p>
          <w:p w14:paraId="61BA68A3" w14:textId="77777777" w:rsidR="003D423B" w:rsidRPr="003D423B" w:rsidRDefault="003D423B" w:rsidP="003D423B">
            <w:pPr>
              <w:pStyle w:val="Standard"/>
              <w:numPr>
                <w:ilvl w:val="0"/>
                <w:numId w:val="5"/>
              </w:numPr>
              <w:spacing w:line="24pt" w:lineRule="auto"/>
              <w:rPr>
                <w:rFonts w:ascii="Tahoma" w:hAnsi="Tahoma" w:cs="Tahoma"/>
                <w:sz w:val="20"/>
                <w:szCs w:val="20"/>
              </w:rPr>
            </w:pPr>
            <w:r w:rsidRPr="003D423B">
              <w:rPr>
                <w:rFonts w:ascii="Tahoma" w:hAnsi="Tahoma" w:cs="Tahoma"/>
                <w:sz w:val="20"/>
                <w:szCs w:val="20"/>
              </w:rPr>
              <w:t>Drive de Nevers</w:t>
            </w:r>
          </w:p>
          <w:p w14:paraId="474D2502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4553426F" w14:textId="77777777" w:rsidTr="00031D1C">
        <w:trPr>
          <w:trHeight w:val="360"/>
          <w:jc w:val="center"/>
        </w:trPr>
        <w:tc>
          <w:tcPr>
            <w:tcW w:w="467.50pt" w:type="dxa"/>
            <w:gridSpan w:val="6"/>
            <w:tcBorders>
              <w:top w:val="single" w:sz="4" w:space="0" w:color="C0C0C0"/>
              <w:start w:val="single" w:sz="4" w:space="0" w:color="C0C0C0"/>
              <w:bottom w:val="single" w:sz="12" w:space="0" w:color="999999"/>
              <w:end w:val="single" w:sz="4" w:space="0" w:color="C0C0C0"/>
            </w:tcBorders>
            <w:vAlign w:val="center"/>
          </w:tcPr>
          <w:p w14:paraId="6D7BE6D4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0C79D82B" w14:textId="77777777" w:rsidTr="00164515">
        <w:trPr>
          <w:trHeight w:val="360"/>
          <w:jc w:val="center"/>
        </w:trPr>
        <w:tc>
          <w:tcPr>
            <w:tcW w:w="63.15pt" w:type="dxa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26287A10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Conclusions</w:t>
            </w:r>
          </w:p>
        </w:tc>
        <w:tc>
          <w:tcPr>
            <w:tcW w:w="404.35pt" w:type="dxa"/>
            <w:gridSpan w:val="5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79DF7434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31D64C0C" w14:textId="77777777" w:rsidTr="00031D1C">
        <w:trPr>
          <w:trHeight w:val="360"/>
          <w:jc w:val="center"/>
        </w:trPr>
        <w:tc>
          <w:tcPr>
            <w:tcW w:w="467.50pt" w:type="dxa"/>
            <w:gridSpan w:val="6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3966A50A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251E0A95" w14:textId="77777777" w:rsidTr="00031D1C">
        <w:trPr>
          <w:trHeight w:val="360"/>
          <w:jc w:val="center"/>
        </w:trPr>
        <w:tc>
          <w:tcPr>
            <w:tcW w:w="467.50pt" w:type="dxa"/>
            <w:gridSpan w:val="6"/>
            <w:tcBorders>
              <w:top w:val="single" w:sz="4" w:space="0" w:color="C0C0C0"/>
              <w:start w:val="single" w:sz="4" w:space="0" w:color="C0C0C0"/>
              <w:bottom w:val="single" w:sz="12" w:space="0" w:color="999999"/>
              <w:end w:val="single" w:sz="4" w:space="0" w:color="C0C0C0"/>
            </w:tcBorders>
            <w:vAlign w:val="center"/>
          </w:tcPr>
          <w:p w14:paraId="053032EB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5BD36161" w14:textId="77777777" w:rsidTr="00164515">
        <w:trPr>
          <w:trHeight w:val="360"/>
          <w:jc w:val="center"/>
        </w:trPr>
        <w:tc>
          <w:tcPr>
            <w:tcW w:w="273.25pt" w:type="dxa"/>
            <w:gridSpan w:val="3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0C88CC3A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Mesures à prendre</w:t>
            </w:r>
          </w:p>
        </w:tc>
        <w:tc>
          <w:tcPr>
            <w:tcW w:w="125.30pt" w:type="dxa"/>
            <w:gridSpan w:val="2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770F753B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Personne responsable</w:t>
            </w:r>
          </w:p>
        </w:tc>
        <w:tc>
          <w:tcPr>
            <w:tcW w:w="68.95pt" w:type="dxa"/>
            <w:tcBorders>
              <w:top w:val="single" w:sz="12" w:space="0" w:color="999999"/>
              <w:start w:val="single" w:sz="4" w:space="0" w:color="C0C0C0"/>
              <w:bottom w:val="single" w:sz="4" w:space="0" w:color="C0C0C0"/>
              <w:end w:val="single" w:sz="4" w:space="0" w:color="C0C0C0"/>
            </w:tcBorders>
            <w:shd w:val="clear" w:color="auto" w:fill="F3F3F3"/>
            <w:vAlign w:val="center"/>
          </w:tcPr>
          <w:p w14:paraId="27114010" w14:textId="77777777" w:rsidR="00121039" w:rsidRPr="00066362" w:rsidRDefault="00121039">
            <w:pPr>
              <w:pStyle w:val="AllCapsHeading"/>
              <w:rPr>
                <w:lang w:val="fr-FR"/>
              </w:rPr>
            </w:pPr>
            <w:r w:rsidRPr="00066362">
              <w:rPr>
                <w:lang w:val="fr-FR"/>
              </w:rPr>
              <w:t>Délai à respecter</w:t>
            </w:r>
          </w:p>
        </w:tc>
      </w:tr>
      <w:tr w:rsidR="00121039" w:rsidRPr="003D423B" w14:paraId="2AE7D5F7" w14:textId="77777777" w:rsidTr="00164515">
        <w:trPr>
          <w:trHeight w:val="360"/>
          <w:jc w:val="center"/>
        </w:trPr>
        <w:tc>
          <w:tcPr>
            <w:tcW w:w="273.25pt" w:type="dxa"/>
            <w:gridSpan w:val="3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574BAF96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25.30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0D9BF62C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68.95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333F9FF2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49374E21" w14:textId="77777777" w:rsidTr="00164515">
        <w:trPr>
          <w:trHeight w:val="360"/>
          <w:jc w:val="center"/>
        </w:trPr>
        <w:tc>
          <w:tcPr>
            <w:tcW w:w="273.25pt" w:type="dxa"/>
            <w:gridSpan w:val="3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1B083069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125.30pt" w:type="dxa"/>
            <w:gridSpan w:val="2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2435F128" w14:textId="77777777" w:rsidR="00121039" w:rsidRPr="00066362" w:rsidRDefault="00121039">
            <w:pPr>
              <w:rPr>
                <w:lang w:val="fr-FR"/>
              </w:rPr>
            </w:pPr>
          </w:p>
        </w:tc>
        <w:tc>
          <w:tcPr>
            <w:tcW w:w="68.95pt" w:type="dxa"/>
            <w:tcBorders>
              <w:top w:val="single" w:sz="4" w:space="0" w:color="C0C0C0"/>
              <w:start w:val="single" w:sz="4" w:space="0" w:color="C0C0C0"/>
              <w:bottom w:val="single" w:sz="4" w:space="0" w:color="C0C0C0"/>
              <w:end w:val="single" w:sz="4" w:space="0" w:color="C0C0C0"/>
            </w:tcBorders>
            <w:vAlign w:val="center"/>
          </w:tcPr>
          <w:p w14:paraId="44714A2C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21039" w:rsidRPr="003D423B" w14:paraId="17ADB4DB" w14:textId="77777777" w:rsidTr="00031D1C">
        <w:trPr>
          <w:trHeight w:val="101"/>
          <w:jc w:val="center"/>
        </w:trPr>
        <w:tc>
          <w:tcPr>
            <w:tcW w:w="467.50pt" w:type="dxa"/>
            <w:gridSpan w:val="6"/>
            <w:tcBorders>
              <w:top w:val="single" w:sz="4" w:space="0" w:color="C0C0C0"/>
              <w:start w:val="nil"/>
              <w:bottom w:val="nil"/>
              <w:end w:val="nil"/>
            </w:tcBorders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69BD2127" w14:textId="77777777" w:rsidR="00121039" w:rsidRPr="00066362" w:rsidRDefault="00121039">
            <w:pPr>
              <w:rPr>
                <w:lang w:val="fr-FR"/>
              </w:rPr>
            </w:pPr>
          </w:p>
        </w:tc>
      </w:tr>
      <w:tr w:rsidR="00164515" w:rsidRPr="009B58DF" w14:paraId="6CCE7BFB" w14:textId="77777777" w:rsidTr="00164515">
        <w:trPr>
          <w:trHeight w:val="360"/>
          <w:jc w:val="center"/>
        </w:trPr>
        <w:tc>
          <w:tcPr>
            <w:tcW w:w="116.45pt" w:type="dxa"/>
            <w:gridSpan w:val="2"/>
            <w:tcBorders>
              <w:top w:val="nil"/>
              <w:start w:val="nil"/>
              <w:bottom w:val="single" w:sz="12" w:space="0" w:color="999999"/>
              <w:end w:val="nil"/>
            </w:tcBorders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7DFFE74F" w14:textId="77777777" w:rsidR="00164515" w:rsidRPr="00164515" w:rsidRDefault="00164515">
            <w:pPr>
              <w:pStyle w:val="Titre4"/>
              <w:framePr w:hSpace="0pt" w:wrap="auto" w:vAnchor="margin" w:hAnchor="text" w:xAlign="left" w:yAlign="inline"/>
              <w:rPr>
                <w:b/>
                <w:color w:val="4F6228"/>
                <w:lang w:val="fr-FR"/>
              </w:rPr>
            </w:pPr>
            <w:r w:rsidRPr="00164515">
              <w:rPr>
                <w:b/>
                <w:color w:val="4F6228"/>
                <w:lang w:val="fr-FR"/>
              </w:rPr>
              <w:t xml:space="preserve">Heure de fin de réunion </w:t>
            </w:r>
          </w:p>
        </w:tc>
        <w:tc>
          <w:tcPr>
            <w:tcW w:w="187.10pt" w:type="dxa"/>
            <w:gridSpan w:val="2"/>
            <w:tcBorders>
              <w:top w:val="nil"/>
              <w:start w:val="nil"/>
              <w:bottom w:val="single" w:sz="12" w:space="0" w:color="999999"/>
              <w:end w:val="nil"/>
            </w:tcBorders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5D59B2EA" w14:textId="77777777" w:rsidR="00164515" w:rsidRPr="00066362" w:rsidRDefault="00164515">
            <w:pPr>
              <w:pStyle w:val="Titre4"/>
              <w:framePr w:hSpace="0pt" w:wrap="auto" w:vAnchor="margin" w:hAnchor="text" w:xAlign="left" w:yAlign="inline"/>
              <w:rPr>
                <w:lang w:val="fr-FR"/>
              </w:rPr>
            </w:pPr>
          </w:p>
        </w:tc>
        <w:tc>
          <w:tcPr>
            <w:tcW w:w="163.95pt" w:type="dxa"/>
            <w:gridSpan w:val="2"/>
            <w:tcBorders>
              <w:top w:val="nil"/>
              <w:start w:val="nil"/>
              <w:bottom w:val="single" w:sz="12" w:space="0" w:color="999999"/>
              <w:end w:val="nil"/>
            </w:tcBorders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5531A687" w14:textId="77777777" w:rsidR="00164515" w:rsidRPr="00066362" w:rsidRDefault="00164515">
            <w:pPr>
              <w:pStyle w:val="Titre5"/>
              <w:rPr>
                <w:lang w:val="fr-FR"/>
              </w:rPr>
            </w:pPr>
          </w:p>
        </w:tc>
      </w:tr>
    </w:tbl>
    <w:p w14:paraId="48773E73" w14:textId="77777777" w:rsidR="00121039" w:rsidRPr="00066362" w:rsidRDefault="00121039">
      <w:pPr>
        <w:rPr>
          <w:lang w:val="fr-FR"/>
        </w:rPr>
      </w:pPr>
    </w:p>
    <w:sectPr w:rsidR="00121039" w:rsidRPr="00066362" w:rsidSect="00121039">
      <w:footerReference w:type="default" r:id="rId11"/>
      <w:pgSz w:w="595.35pt" w:h="841.95pt"/>
      <w:pgMar w:top="54pt" w:right="50.40pt" w:bottom="54pt" w:left="50.40pt" w:header="36pt" w:footer="36pt" w:gutter="0pt"/>
      <w:cols w:space="35.40pt"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comment w:id="4" w:author="tessa cucinato" w:date="2016-07-03T22:58:00Z" w:initials="tc">
    <w:p w14:paraId="5FE1CC23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 xml:space="preserve">Indispensable d’en faire une rapidement : définir clairement vos objectifs et vous trouver un logo / couleur (le vert de votre page est-il réfléchit ?) </w:t>
      </w:r>
    </w:p>
  </w:comment>
  <w:comment w:id="5" w:author="tessa cucinato" w:date="2016-07-03T22:53:00Z" w:initials="tc">
    <w:p w14:paraId="74613813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 xml:space="preserve">En qualité d’adhérente, je peux m’engager à vous aider activement cet été. Je vous soumets souvent des idées que je peux structurer et vous soumettre ? </w:t>
      </w:r>
      <w:r>
        <w:br/>
        <w:t xml:space="preserve">J’ai l’habitude du monde associatif ! </w:t>
      </w:r>
    </w:p>
  </w:comment>
  <w:comment w:id="6" w:author="tessa cucinato" w:date="2016-07-03T23:01:00Z" w:initials="tc">
    <w:p w14:paraId="50B1172E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>Il serait sympathique de connaitre les visages des mbres du conseil d’administration (trombinoscope) + type de mandat, compétences, hobbies etc</w:t>
      </w:r>
    </w:p>
  </w:comment>
  <w:comment w:id="12" w:author="tessa cucinato" w:date="2016-07-03T23:09:00Z" w:initials="tc">
    <w:p w14:paraId="34D3174E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 xml:space="preserve">Cela me semble indispensable sinon vous allez vous noyer au milieu d’idées. 2 groupes : un dédié au contenu, l’autre au plan de communication de Nevers-libre avec une réunion des deux groupes pour associer les actions générales et spécifiques en fonctions du contenu détourer dans ses grandes lignes dans un premiers temps. </w:t>
      </w:r>
    </w:p>
  </w:comment>
  <w:comment w:id="13" w:author="tessa cucinato" w:date="2016-07-03T23:16:00Z" w:initials="tc">
    <w:p w14:paraId="2131CBC7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>Pourquoi pas MAIS plus efficace à l’occasion d’évènements car il n’y aura pas de dons dans le vague !</w:t>
      </w:r>
    </w:p>
  </w:comment>
  <w:comment w:id="14" w:author="tessa cucinato" w:date="2016-07-03T23:19:00Z" w:initials="tc">
    <w:p w14:paraId="0E634CDD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 xml:space="preserve">Vous vous ferez connaitre avec l’événementiel. </w:t>
      </w:r>
      <w:r>
        <w:br/>
        <w:t xml:space="preserve">Le web ne peut se cantonner à ce qui se développe dans le département, l’aglo ou Nevers. </w:t>
      </w:r>
      <w:r>
        <w:br/>
        <w:t xml:space="preserve">Cela dit, il serait aussi TRES utile de rebondir sur ce qui se crée localement et être vous y associer comme sponsor associatif en termes de communication (ex : bibliothèques numériques de l’Aglo/ créez des partenariats locaux !)  </w:t>
      </w:r>
    </w:p>
  </w:comment>
  <w:comment w:id="15" w:author="tessa cucinato" w:date="2016-07-03T23:27:00Z" w:initials="tc">
    <w:p w14:paraId="12887D46" w14:textId="77777777" w:rsidR="00031D1C" w:rsidRDefault="00031D1C" w:rsidP="00031D1C">
      <w:pPr>
        <w:pStyle w:val="Commentaire"/>
      </w:pPr>
      <w:r>
        <w:rPr>
          <w:rStyle w:val="Marquedecommentaire"/>
        </w:rPr>
        <w:annotationRef/>
      </w:r>
      <w:r>
        <w:t>Êtes-vous certains que c’est la bonne date ???</w:t>
      </w:r>
      <w:r>
        <w:br/>
        <w:t>du 4-8/07/2016 il y a les Accros ...</w:t>
      </w:r>
      <w:r>
        <w:br/>
        <w:t>De plus l’annonce de la conférence vas être trop tardive ! A vous de voir …</w:t>
      </w:r>
    </w:p>
  </w:comment>
  <w:comment w:id="16" w:author="tessa cucinato" w:date="2016-07-03T23:59:00Z" w:initials="tc">
    <w:p w14:paraId="193AA8BE" w14:textId="77777777" w:rsidR="00164515" w:rsidRDefault="00164515">
      <w:pPr>
        <w:pStyle w:val="Commentaire"/>
      </w:pPr>
      <w:r>
        <w:rPr>
          <w:rStyle w:val="Marquedecommentaire"/>
        </w:rPr>
        <w:annotationRef/>
      </w:r>
      <w:r>
        <w:t xml:space="preserve">Donner des priorités aux projets listés si vous n’avez pas assez de membres disponibles ou faire appel à des adhérents. </w:t>
      </w:r>
    </w:p>
  </w:comment>
</w:comments>
</file>

<file path=word/commentsExtended.xml><?xml version="1.0" encoding="utf-8"?>
<w15:commentsEx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15:commentEx w15:paraId="5FE1CC23" w15:done="0"/>
  <w15:commentEx w15:paraId="74613813" w15:done="0"/>
  <w15:commentEx w15:paraId="50B1172E" w15:done="0"/>
  <w15:commentEx w15:paraId="34D3174E" w15:done="0"/>
  <w15:commentEx w15:paraId="2131CBC7" w15:done="0"/>
  <w15:commentEx w15:paraId="0E634CDD" w15:done="0"/>
  <w15:commentEx w15:paraId="12887D46" w15:done="0"/>
  <w15:commentEx w15:paraId="193AA8BE" w15:done="0"/>
</w15:commentsEx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9333159" w14:textId="77777777" w:rsidR="00797BD4" w:rsidRDefault="00797BD4" w:rsidP="00164515">
      <w:r>
        <w:separator/>
      </w:r>
    </w:p>
  </w:endnote>
  <w:endnote w:type="continuationSeparator" w:id="0">
    <w:p w14:paraId="397739C5" w14:textId="77777777" w:rsidR="00797BD4" w:rsidRDefault="00797BD4" w:rsidP="0016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characterSet="iso-8859-1"/>
    <w:family w:val="roman"/>
    <w:pitch w:val="variable"/>
  </w:font>
  <w:font w:name="Droid Sans Fallback">
    <w:altName w:val="Times New Roman"/>
    <w:charset w:characterSet="iso-8859-1"/>
    <w:family w:val="auto"/>
    <w:pitch w:val="variable"/>
  </w:font>
  <w:font w:name="FreeSans">
    <w:altName w:val="Times New Roman"/>
    <w:charset w:characterSet="iso-8859-1"/>
    <w:family w:val="auto"/>
    <w:pitch w:val="variable"/>
  </w:font>
  <w:font w:name="Mangal">
    <w:altName w:val="Courier New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C4A2735" w14:textId="77777777" w:rsidR="00164515" w:rsidRDefault="00797BD4">
    <w:pPr>
      <w:pStyle w:val="Pieddepage"/>
    </w:pPr>
    <w:r>
      <mc:AlternateContent>
        <mc:Choice Requires="v">
          <w:pict w14:anchorId="7A97FA3B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544.95pt;margin-top:791.75pt;width:29pt;height:21.6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14:paraId="33679568" w14:textId="3273ED08" w:rsidR="00164515" w:rsidRDefault="00164515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97BD4" w:rsidRPr="00797BD4">
                      <w:rPr>
                        <w:noProof/>
                        <w:lang w:val="fr-FR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Choice>
        <mc:Fallback>
          <w:drawing>
            <wp:anchor distT="0" distB="0" distL="114300" distR="114300" simplePos="0" relativeHeight="251659264" behindDoc="0" locked="0" layoutInCell="0" allowOverlap="1" wp14:anchorId="13FF3ED2" wp14:editId="26F50032">
              <wp:simplePos x="0" y="0"/>
              <wp:positionH relativeFrom="page">
                <wp:posOffset>6920865</wp:posOffset>
              </wp:positionH>
              <wp:positionV relativeFrom="page">
                <wp:posOffset>10055225</wp:posOffset>
              </wp:positionV>
              <wp:extent cx="368300" cy="274320"/>
              <wp:effectExtent l="5715" t="6350" r="6985" b="5080"/>
              <wp:wrapNone/>
              <wp:docPr id="1" name="AutoShape 1025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SpPr>
                      <a:spLocks noChangeArrowheads="1"/>
                    </wp:cNvSpPr>
                    <wp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:spPr>
                    <wp:txbx>
                      <wne:txbxContent>
                        <w:p w14:paraId="4219C64C" w14:textId="77777777" w:rsidR="00580686" w:rsidRDefault="0058068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97B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1A59E81" w14:textId="77777777" w:rsidR="00797BD4" w:rsidRDefault="00797BD4" w:rsidP="00164515">
      <w:r>
        <w:separator/>
      </w:r>
    </w:p>
  </w:footnote>
  <w:footnote w:type="continuationSeparator" w:id="0">
    <w:p w14:paraId="7E5E9A71" w14:textId="77777777" w:rsidR="00797BD4" w:rsidRDefault="00797BD4" w:rsidP="0016451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8025609"/>
    <w:multiLevelType w:val="multilevel"/>
    <w:tmpl w:val="040C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" w15:restartNumberingAfterBreak="0">
    <w:nsid w:val="32FF0CCB"/>
    <w:multiLevelType w:val="hybridMultilevel"/>
    <w:tmpl w:val="D5581D60"/>
    <w:lvl w:ilvl="0" w:tplc="040C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C891982"/>
    <w:multiLevelType w:val="multilevel"/>
    <w:tmpl w:val="040C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3" w15:restartNumberingAfterBreak="0">
    <w:nsid w:val="548A6DAB"/>
    <w:multiLevelType w:val="multilevel"/>
    <w:tmpl w:val="040C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4" w15:restartNumberingAfterBreak="0">
    <w:nsid w:val="648C2361"/>
    <w:multiLevelType w:val="hybridMultilevel"/>
    <w:tmpl w:val="EF02D282"/>
    <w:lvl w:ilvl="0" w:tplc="040C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15:person w15:author="tessa cucinato">
    <w15:presenceInfo w15:providerId="Windows Live" w15:userId="21dbe6425d111b46"/>
  </w15:person>
</w15:people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hyphenationZone w:val="21.25pt"/>
  <w:drawingGridHorizontalSpacing w:val="9.35pt"/>
  <w:drawingGridVerticalSpacing w:val="9.35pt"/>
  <w:doNotUseMarginsForDrawingGridOrigin/>
  <w:drawingGridHorizontalOrigin w:val="84.95pt"/>
  <w:drawingGridVerticalOrigin w:val="99.35pt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1"/>
  </w:compat>
  <w:rsids>
    <w:rsidRoot w:val="004B4547"/>
    <w:rsid w:val="00031D1C"/>
    <w:rsid w:val="00066362"/>
    <w:rsid w:val="000F3CF9"/>
    <w:rsid w:val="00121039"/>
    <w:rsid w:val="00164515"/>
    <w:rsid w:val="00345326"/>
    <w:rsid w:val="003D423B"/>
    <w:rsid w:val="004B4547"/>
    <w:rsid w:val="00785FD4"/>
    <w:rsid w:val="00797BD4"/>
    <w:rsid w:val="009129D5"/>
    <w:rsid w:val="00974782"/>
    <w:rsid w:val="009B58DF"/>
    <w:rsid w:val="00ED6040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901A00F"/>
  <w15:docId w15:val="{390721DC-5828-4A4C-B965-E2AF4D09320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9.35pt" w:wrap="around" w:vAnchor="page" w:hAnchor="page" w:xAlign="center" w:y="72.05pt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end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customStyle="1" w:styleId="Standard">
    <w:name w:val="Standard"/>
    <w:rsid w:val="004B4547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1D1C"/>
    <w:pPr>
      <w:spacing w:after="7pt" w:line="14.40pt" w:lineRule="auto"/>
    </w:pPr>
  </w:style>
  <w:style w:type="character" w:styleId="Marquedecommentaire">
    <w:name w:val="annotation reference"/>
    <w:uiPriority w:val="99"/>
    <w:semiHidden/>
    <w:unhideWhenUsed/>
    <w:rsid w:val="00031D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1D1C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Mangal"/>
      <w:spacing w:val="0"/>
      <w:kern w:val="3"/>
      <w:sz w:val="20"/>
      <w:szCs w:val="18"/>
      <w:lang w:val="fr-FR" w:eastAsia="zh-CN" w:bidi="hi-IN"/>
    </w:rPr>
  </w:style>
  <w:style w:type="character" w:customStyle="1" w:styleId="CommentaireCar">
    <w:name w:val="Commentaire Car"/>
    <w:link w:val="Commentaire"/>
    <w:uiPriority w:val="99"/>
    <w:semiHidden/>
    <w:rsid w:val="00031D1C"/>
    <w:rPr>
      <w:rFonts w:ascii="Liberation Serif" w:eastAsia="Droid Sans Fallback" w:hAnsi="Liberation Serif" w:cs="Mangal"/>
      <w:kern w:val="3"/>
      <w:szCs w:val="18"/>
      <w:lang w:val="fr-FR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64515"/>
    <w:pPr>
      <w:widowControl/>
      <w:suppressAutoHyphens w:val="0"/>
      <w:autoSpaceDN/>
      <w:textAlignment w:val="auto"/>
    </w:pPr>
    <w:rPr>
      <w:rFonts w:ascii="Tahoma" w:eastAsia="Times New Roman" w:hAnsi="Tahoma" w:cs="Tahoma"/>
      <w:b/>
      <w:bCs/>
      <w:spacing w:val="4"/>
      <w:kern w:val="0"/>
      <w:lang w:val="en-GB" w:eastAsia="en-US" w:bidi="ne-IN"/>
    </w:rPr>
  </w:style>
  <w:style w:type="character" w:customStyle="1" w:styleId="ObjetducommentaireCar">
    <w:name w:val="Objet du commentaire Car"/>
    <w:link w:val="Objetducommentaire"/>
    <w:semiHidden/>
    <w:rsid w:val="00164515"/>
    <w:rPr>
      <w:rFonts w:ascii="Tahoma" w:eastAsia="Droid Sans Fallback" w:hAnsi="Tahoma" w:cs="Tahoma"/>
      <w:b/>
      <w:bCs/>
      <w:spacing w:val="4"/>
      <w:kern w:val="3"/>
      <w:szCs w:val="18"/>
      <w:lang w:val="en-GB" w:eastAsia="zh-CN" w:bidi="ne-IN"/>
    </w:rPr>
  </w:style>
  <w:style w:type="paragraph" w:styleId="En-tte">
    <w:name w:val="header"/>
    <w:basedOn w:val="Normal"/>
    <w:link w:val="En-tteCar"/>
    <w:unhideWhenUsed/>
    <w:rsid w:val="00164515"/>
    <w:pPr>
      <w:tabs>
        <w:tab w:val="center" w:pos="226.80pt"/>
        <w:tab w:val="end" w:pos="453.60pt"/>
      </w:tabs>
    </w:pPr>
    <w:rPr>
      <w:szCs w:val="14"/>
    </w:rPr>
  </w:style>
  <w:style w:type="character" w:customStyle="1" w:styleId="En-tteCar">
    <w:name w:val="En-tête Car"/>
    <w:link w:val="En-tte"/>
    <w:rsid w:val="00164515"/>
    <w:rPr>
      <w:rFonts w:ascii="Tahoma" w:hAnsi="Tahoma" w:cs="Tahoma"/>
      <w:spacing w:val="4"/>
      <w:sz w:val="16"/>
      <w:szCs w:val="14"/>
      <w:lang w:val="en-GB" w:bidi="ne-IN"/>
    </w:rPr>
  </w:style>
  <w:style w:type="paragraph" w:styleId="Pieddepage">
    <w:name w:val="footer"/>
    <w:basedOn w:val="Normal"/>
    <w:link w:val="PieddepageCar"/>
    <w:unhideWhenUsed/>
    <w:rsid w:val="00164515"/>
    <w:pPr>
      <w:tabs>
        <w:tab w:val="center" w:pos="226.80pt"/>
        <w:tab w:val="end" w:pos="453.60pt"/>
      </w:tabs>
    </w:pPr>
    <w:rPr>
      <w:szCs w:val="14"/>
    </w:rPr>
  </w:style>
  <w:style w:type="character" w:customStyle="1" w:styleId="PieddepageCar">
    <w:name w:val="Pied de page Car"/>
    <w:link w:val="Pieddepage"/>
    <w:rsid w:val="00164515"/>
    <w:rPr>
      <w:rFonts w:ascii="Tahoma" w:hAnsi="Tahoma" w:cs="Tahoma"/>
      <w:spacing w:val="4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13" Type="http://schemas.microsoft.com/office/2011/relationships/people" Target="people.xml"/><Relationship Id="rId3" Type="http://purl.oclc.org/ooxml/officeDocument/relationships/numbering" Target="numbering.xml"/><Relationship Id="rId7" Type="http://purl.oclc.org/ooxml/officeDocument/relationships/footnotes" Target="footnote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footer" Target="footer1.xml"/><Relationship Id="rId5" Type="http://purl.oclc.org/ooxml/officeDocument/relationships/settings" Target="settings.xml"/><Relationship Id="rId10" Type="http://schemas.microsoft.com/office/2011/relationships/commentsExtended" Target="commentsExtended.xml"/><Relationship Id="rId4" Type="http://purl.oclc.org/ooxml/officeDocument/relationships/styles" Target="styles.xml"/><Relationship Id="rId9" Type="http://purl.oclc.org/ooxml/officeDocument/relationships/comments" Target="comments.xml"/><Relationship Id="rId14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tessa\AppData\Roaming\Microsoft\Templates\Compte-rendu%20de%20r&#233;union.dotx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8ED81FE-6BB5-45AF-A362-C26203D461E2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E4FC6D6F-E2B8-4EB3-BD1C-C0F6A97AA1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Compte-rendu de réunion</Template>
  <TotalTime>1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CR nevers-libre</vt:lpstr>
      <vt:lpstr>Titre de la réunion</vt:lpstr>
    </vt:vector>
  </TitlesOfParts>
  <Manager/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CR nevers-libre</dc:title>
  <dc:subject/>
  <dc:creator>tessa cucinato</dc:creator>
  <cp:keywords/>
  <dc:description/>
  <cp:lastModifiedBy>tessa cucinato</cp:lastModifiedBy>
  <cp:revision>2</cp:revision>
  <cp:lastPrinted>2004-01-21T20:22:00Z</cp:lastPrinted>
  <dcterms:created xsi:type="dcterms:W3CDTF">2016-07-03T22:33:00Z</dcterms:created>
  <dcterms:modified xsi:type="dcterms:W3CDTF">2016-07-03T22:33:00Z</dcterms:modified>
  <cp:version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TemplateID">
    <vt:lpwstr>TC010184111036</vt:lpwstr>
  </property>
</Properties>
</file>